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0" w:rsidRPr="00CC5D40" w:rsidRDefault="00CC5D40" w:rsidP="00CC5D40">
      <w:pPr>
        <w:rPr>
          <w:b/>
          <w:sz w:val="28"/>
        </w:rPr>
      </w:pPr>
      <w:r w:rsidRPr="00CC5D40">
        <w:rPr>
          <w:b/>
          <w:sz w:val="28"/>
        </w:rPr>
        <w:t>Capacity vs Allocation by Resource OBS</w:t>
      </w:r>
    </w:p>
    <w:p w:rsidR="00273E9B" w:rsidRPr="00CC5D40" w:rsidRDefault="00CC5D40" w:rsidP="00CC5D40">
      <w:pPr>
        <w:pStyle w:val="Heading2"/>
      </w:pPr>
      <w:r w:rsidRPr="00CC5D40">
        <w:t xml:space="preserve">Current Functionality: </w:t>
      </w:r>
    </w:p>
    <w:p w:rsidR="00CC5D40" w:rsidRDefault="00CC5D40" w:rsidP="00CC5D40">
      <w:pPr>
        <w:spacing w:line="240" w:lineRule="auto"/>
        <w:contextualSpacing/>
      </w:pPr>
      <w:r w:rsidRPr="00CC5D40">
        <w:rPr>
          <w:b/>
        </w:rPr>
        <w:t>Employment Type:</w:t>
      </w:r>
      <w:r>
        <w:t xml:space="preserve"> Employees and Contractors</w:t>
      </w:r>
    </w:p>
    <w:p w:rsidR="00CC5D40" w:rsidRDefault="00CC5D40" w:rsidP="00CC5D40">
      <w:pPr>
        <w:spacing w:line="240" w:lineRule="auto"/>
        <w:contextualSpacing/>
      </w:pPr>
      <w:r w:rsidRPr="00CC5D4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33C7689" wp14:editId="419C125A">
            <wp:simplePos x="0" y="0"/>
            <wp:positionH relativeFrom="column">
              <wp:posOffset>-514350</wp:posOffset>
            </wp:positionH>
            <wp:positionV relativeFrom="paragraph">
              <wp:posOffset>325755</wp:posOffset>
            </wp:positionV>
            <wp:extent cx="714502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539" y="21493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0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D40">
        <w:rPr>
          <w:b/>
        </w:rPr>
        <w:t>Demand</w:t>
      </w:r>
      <w:r>
        <w:t xml:space="preserve"> = 45 FTEs</w:t>
      </w:r>
    </w:p>
    <w:p w:rsidR="00CC5D40" w:rsidRDefault="00CC5D40" w:rsidP="00CC5D40">
      <w:pPr>
        <w:spacing w:line="240" w:lineRule="auto"/>
        <w:contextualSpacing/>
      </w:pPr>
      <w:r w:rsidRPr="00CC5D40">
        <w:rPr>
          <w:b/>
        </w:rPr>
        <w:t>Employment Type</w:t>
      </w:r>
      <w:r>
        <w:t>: Employees</w:t>
      </w:r>
    </w:p>
    <w:p w:rsidR="00CC5D40" w:rsidRDefault="00CC5D40" w:rsidP="00CC5D40">
      <w:pPr>
        <w:spacing w:line="240" w:lineRule="auto"/>
        <w:contextualSpacing/>
      </w:pPr>
      <w:r w:rsidRPr="00CC5D4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CC43C50" wp14:editId="4F4AA4ED">
            <wp:simplePos x="0" y="0"/>
            <wp:positionH relativeFrom="column">
              <wp:posOffset>-514350</wp:posOffset>
            </wp:positionH>
            <wp:positionV relativeFrom="paragraph">
              <wp:posOffset>407035</wp:posOffset>
            </wp:positionV>
            <wp:extent cx="714375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542" y="21483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D40">
        <w:rPr>
          <w:b/>
        </w:rPr>
        <w:t>Demand</w:t>
      </w:r>
      <w:r>
        <w:t xml:space="preserve"> = 30 FTEs</w:t>
      </w:r>
    </w:p>
    <w:p w:rsidR="00CC5D40" w:rsidRDefault="00CC5D40"/>
    <w:p w:rsidR="00CC5D40" w:rsidRDefault="00CC5D40" w:rsidP="00CC5D4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199390</wp:posOffset>
                </wp:positionV>
                <wp:extent cx="68961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.7pt" to="50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" strokecolor="#4579b8 [3044]"/>
            </w:pict>
          </mc:Fallback>
        </mc:AlternateContent>
      </w:r>
    </w:p>
    <w:p w:rsidR="00CC5D40" w:rsidRDefault="00CC5D40" w:rsidP="00CC5D40">
      <w:pPr>
        <w:pStyle w:val="Heading2"/>
      </w:pPr>
      <w:r w:rsidRPr="00CC5D40">
        <w:rPr>
          <w:color w:val="FF0000"/>
        </w:rPr>
        <w:t>Requested</w:t>
      </w:r>
      <w:r w:rsidRPr="00CC5D40">
        <w:rPr>
          <w:color w:val="FF0000"/>
        </w:rPr>
        <w:t xml:space="preserve"> </w:t>
      </w:r>
      <w:r>
        <w:t>Functionality</w:t>
      </w:r>
      <w:r>
        <w:t xml:space="preserve"> (edited screenshot)</w:t>
      </w:r>
      <w:bookmarkStart w:id="0" w:name="_GoBack"/>
      <w:bookmarkEnd w:id="0"/>
      <w:r>
        <w:t xml:space="preserve">: </w:t>
      </w:r>
    </w:p>
    <w:p w:rsidR="00CC5D40" w:rsidRDefault="00CC5D40" w:rsidP="00CC5D40">
      <w:pPr>
        <w:spacing w:line="240" w:lineRule="auto"/>
        <w:contextualSpacing/>
      </w:pPr>
      <w:r w:rsidRPr="00CC5D40">
        <w:rPr>
          <w:b/>
        </w:rPr>
        <w:t>Employment Type</w:t>
      </w:r>
      <w:r>
        <w:t>: Employees</w:t>
      </w:r>
    </w:p>
    <w:p w:rsidR="00CC5D40" w:rsidRPr="00CC5D40" w:rsidRDefault="00CC5D40" w:rsidP="00CC5D40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419795" wp14:editId="5460F795">
            <wp:simplePos x="0" y="0"/>
            <wp:positionH relativeFrom="column">
              <wp:posOffset>-454025</wp:posOffset>
            </wp:positionH>
            <wp:positionV relativeFrom="paragraph">
              <wp:posOffset>322580</wp:posOffset>
            </wp:positionV>
            <wp:extent cx="701802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518" y="21493"/>
                <wp:lineTo x="2151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D40">
        <w:rPr>
          <w:b/>
        </w:rPr>
        <w:t>Demand</w:t>
      </w:r>
      <w:r>
        <w:t xml:space="preserve"> = 45 FTES</w:t>
      </w:r>
    </w:p>
    <w:sectPr w:rsidR="00CC5D40" w:rsidRPr="00CC5D40" w:rsidSect="00CC5D4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40"/>
    <w:rsid w:val="00273E9B"/>
    <w:rsid w:val="00C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D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5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D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5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6732E3D1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Schaad, Kristin</dc:creator>
  <cp:lastModifiedBy>Schaad, Kristin</cp:lastModifiedBy>
  <cp:revision>1</cp:revision>
  <dcterms:created xsi:type="dcterms:W3CDTF">2017-09-26T19:13:00Z</dcterms:created>
  <dcterms:modified xsi:type="dcterms:W3CDTF">2017-09-26T19:23:00Z</dcterms:modified>
</cp:coreProperties>
</file>