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42" w:rsidRDefault="00750442">
      <w:pPr>
        <w:rPr>
          <w:noProof/>
        </w:rPr>
      </w:pPr>
    </w:p>
    <w:p w:rsidR="00750442" w:rsidRDefault="00750442">
      <w:pPr>
        <w:rPr>
          <w:noProof/>
        </w:rPr>
      </w:pPr>
      <w:r>
        <w:rPr>
          <w:noProof/>
        </w:rPr>
        <w:t>This running through the directory ( db_1) where opatch.old is located, opatch version is 1.9</w:t>
      </w:r>
    </w:p>
    <w:p w:rsidR="00750442" w:rsidRDefault="00750442">
      <w:pPr>
        <w:rPr>
          <w:noProof/>
        </w:rPr>
      </w:pPr>
      <w:r>
        <w:rPr>
          <w:noProof/>
        </w:rPr>
        <w:t>But OUI version is 1.0 that should be on 3.0 as you can see screenshot</w:t>
      </w:r>
    </w:p>
    <w:p w:rsidR="00750442" w:rsidRDefault="00750442">
      <w:pPr>
        <w:rPr>
          <w:noProof/>
        </w:rPr>
      </w:pPr>
    </w:p>
    <w:p w:rsidR="00750442" w:rsidRDefault="0075044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1.25pt;height:259.5pt;visibility:visible">
            <v:imagedata r:id="rId4" o:title=""/>
          </v:shape>
        </w:pict>
      </w:r>
    </w:p>
    <w:p w:rsidR="00750442" w:rsidRDefault="00750442">
      <w:r>
        <w:rPr>
          <w:noProof/>
        </w:rPr>
        <w:pict>
          <v:shape id="Picture 2" o:spid="_x0000_i1026" type="#_x0000_t75" style="width:461.25pt;height:259.5pt;visibility:visible">
            <v:imagedata r:id="rId5" o:title=""/>
          </v:shape>
        </w:pict>
      </w:r>
    </w:p>
    <w:p w:rsidR="00750442" w:rsidRDefault="00750442">
      <w:r>
        <w:t>Here is the path where new opatch is located.</w:t>
      </w:r>
    </w:p>
    <w:p w:rsidR="00750442" w:rsidRDefault="00750442">
      <w:r>
        <w:t>Opatch version :1.9</w:t>
      </w:r>
    </w:p>
    <w:p w:rsidR="00750442" w:rsidRDefault="00750442">
      <w:r>
        <w:t>OUI Version: 3.0</w:t>
      </w:r>
    </w:p>
    <w:p w:rsidR="00750442" w:rsidRDefault="00750442"/>
    <w:p w:rsidR="00750442" w:rsidRDefault="00750442">
      <w:r>
        <w:t>This is a correct versions I need.</w:t>
      </w:r>
    </w:p>
    <w:p w:rsidR="00750442" w:rsidRDefault="00750442">
      <w:r>
        <w:rPr>
          <w:noProof/>
        </w:rPr>
        <w:pict>
          <v:shape id="Picture 4" o:spid="_x0000_i1027" type="#_x0000_t75" style="width:461.25pt;height:259.5pt;visibility:visible">
            <v:imagedata r:id="rId6" o:title=""/>
          </v:shape>
        </w:pict>
      </w:r>
    </w:p>
    <w:p w:rsidR="00750442" w:rsidRDefault="00750442">
      <w:pPr>
        <w:rPr>
          <w:noProof/>
        </w:rPr>
      </w:pPr>
      <w:r>
        <w:rPr>
          <w:noProof/>
        </w:rPr>
        <w:pict>
          <v:shape id="Picture 3" o:spid="_x0000_i1028" type="#_x0000_t75" style="width:461.25pt;height:259.5pt;visibility:visible">
            <v:imagedata r:id="rId7" o:title=""/>
          </v:shape>
        </w:pict>
      </w:r>
    </w:p>
    <w:p w:rsidR="00750442" w:rsidRDefault="00750442">
      <w:r>
        <w:rPr>
          <w:noProof/>
        </w:rPr>
        <w:t>Here’s when running opatch apply through command prompt. It does not recognized.</w:t>
      </w:r>
    </w:p>
    <w:p w:rsidR="00750442" w:rsidRDefault="00750442">
      <w:r>
        <w:rPr>
          <w:noProof/>
        </w:rPr>
        <w:pict>
          <v:shape id="Picture 5" o:spid="_x0000_i1029" type="#_x0000_t75" style="width:461.25pt;height:259.5pt;visibility:visible">
            <v:imagedata r:id="rId8" o:title=""/>
          </v:shape>
        </w:pict>
      </w:r>
      <w:bookmarkStart w:id="0" w:name="_GoBack"/>
      <w:bookmarkEnd w:id="0"/>
    </w:p>
    <w:sectPr w:rsidR="00750442" w:rsidSect="00A4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AD1"/>
    <w:rsid w:val="000139FD"/>
    <w:rsid w:val="00222AD1"/>
    <w:rsid w:val="00334561"/>
    <w:rsid w:val="00337AF3"/>
    <w:rsid w:val="00344484"/>
    <w:rsid w:val="004C7DF6"/>
    <w:rsid w:val="00750442"/>
    <w:rsid w:val="007D4DB2"/>
    <w:rsid w:val="00852AAC"/>
    <w:rsid w:val="00866648"/>
    <w:rsid w:val="00977CB8"/>
    <w:rsid w:val="009E4F9C"/>
    <w:rsid w:val="00A406C7"/>
    <w:rsid w:val="00B64C5B"/>
    <w:rsid w:val="00BF6C90"/>
    <w:rsid w:val="00C42144"/>
    <w:rsid w:val="00CD7F33"/>
    <w:rsid w:val="00D0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56</Words>
  <Characters>321</Characters>
  <Application>Microsoft Office Outlook</Application>
  <DocSecurity>0</DocSecurity>
  <Lines>0</Lines>
  <Paragraphs>0</Paragraphs>
  <ScaleCrop>false</ScaleCrop>
  <Company>Smart Communications,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running through the directory ( db_1) where opatch</dc:title>
  <dc:subject/>
  <dc:creator>MALABANAN, Alvin N.</dc:creator>
  <cp:keywords/>
  <dc:description/>
  <cp:lastModifiedBy>mbuenaobra</cp:lastModifiedBy>
  <cp:revision>2</cp:revision>
  <dcterms:created xsi:type="dcterms:W3CDTF">2013-06-24T01:00:00Z</dcterms:created>
  <dcterms:modified xsi:type="dcterms:W3CDTF">2013-06-24T01:00:00Z</dcterms:modified>
</cp:coreProperties>
</file>