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85" w:rsidRDefault="00672E85">
      <w:r>
        <w:t>%EJCK PANEL is</w:t>
      </w:r>
    </w:p>
    <w:p w:rsidR="00672E85" w:rsidRDefault="00672E85"/>
    <w:p w:rsidR="00842414" w:rsidRDefault="00672E85">
      <w:r>
        <w:rPr>
          <w:noProof/>
        </w:rPr>
        <w:drawing>
          <wp:inline distT="0" distB="0" distL="0" distR="0" wp14:anchorId="1B8BB83D" wp14:editId="48A73DC4">
            <wp:extent cx="5274310" cy="225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5" w:rsidRDefault="00672E85"/>
    <w:p w:rsidR="00672E85" w:rsidRDefault="00672E85">
      <w:pPr>
        <w:rPr>
          <w:noProof/>
        </w:rPr>
      </w:pPr>
      <w:r>
        <w:rPr>
          <w:noProof/>
        </w:rPr>
        <w:t>////////////////////////////////////////</w:t>
      </w:r>
    </w:p>
    <w:p w:rsidR="00672E85" w:rsidRDefault="00672E85">
      <w:pPr>
        <w:rPr>
          <w:noProof/>
        </w:rPr>
      </w:pPr>
    </w:p>
    <w:p w:rsidR="00672E85" w:rsidRDefault="00672E85">
      <w:pPr>
        <w:rPr>
          <w:noProof/>
        </w:rPr>
      </w:pPr>
      <w:r>
        <w:rPr>
          <w:noProof/>
        </w:rPr>
        <w:drawing>
          <wp:inline distT="0" distB="0" distL="0" distR="0" wp14:anchorId="70C7803C" wp14:editId="2F9DA39A">
            <wp:extent cx="5274310" cy="3121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5" w:rsidRDefault="00672E85">
      <w:pPr>
        <w:rPr>
          <w:noProof/>
        </w:rPr>
      </w:pPr>
    </w:p>
    <w:p w:rsidR="00672E85" w:rsidRDefault="00672E85">
      <w:pPr>
        <w:rPr>
          <w:noProof/>
        </w:rPr>
      </w:pPr>
      <w:r>
        <w:rPr>
          <w:noProof/>
        </w:rPr>
        <w:t>Then I get the panel</w:t>
      </w:r>
      <w:r w:rsidR="00FC262E">
        <w:rPr>
          <w:noProof/>
        </w:rPr>
        <w:t xml:space="preserve"> (as above)</w:t>
      </w:r>
      <w:r>
        <w:rPr>
          <w:noProof/>
        </w:rPr>
        <w:t>, to which I hit PF3 or Enter</w:t>
      </w:r>
    </w:p>
    <w:p w:rsidR="00672E85" w:rsidRDefault="00672E85">
      <w:pPr>
        <w:rPr>
          <w:noProof/>
        </w:rPr>
      </w:pPr>
    </w:p>
    <w:p w:rsidR="00672E85" w:rsidRDefault="00672E85">
      <w:pPr>
        <w:rPr>
          <w:noProof/>
        </w:rPr>
      </w:pPr>
      <w:r>
        <w:rPr>
          <w:noProof/>
        </w:rPr>
        <w:t xml:space="preserve">Then I am in edit on </w:t>
      </w:r>
      <w:r w:rsidRPr="00672E85">
        <w:rPr>
          <w:noProof/>
        </w:rPr>
        <w:t>ASG.JCLCHECK.PARMS</w:t>
      </w:r>
      <w:r>
        <w:rPr>
          <w:noProof/>
        </w:rPr>
        <w:t xml:space="preserve">  (RESOLVE DSN on the panel)</w:t>
      </w:r>
    </w:p>
    <w:p w:rsidR="00153327" w:rsidRDefault="00153327">
      <w:pPr>
        <w:rPr>
          <w:noProof/>
        </w:rPr>
      </w:pPr>
    </w:p>
    <w:p w:rsidR="00153327" w:rsidRDefault="00153327">
      <w:pPr>
        <w:rPr>
          <w:noProof/>
        </w:rPr>
      </w:pPr>
      <w:r>
        <w:rPr>
          <w:noProof/>
        </w:rPr>
        <w:drawing>
          <wp:inline distT="0" distB="0" distL="0" distR="0" wp14:anchorId="070FF18E" wp14:editId="0F25CED4">
            <wp:extent cx="5274310" cy="1696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5" w:rsidRDefault="00672E85">
      <w:pPr>
        <w:rPr>
          <w:noProof/>
        </w:rPr>
      </w:pPr>
    </w:p>
    <w:p w:rsidR="00672E85" w:rsidRDefault="00672E85">
      <w:pPr>
        <w:rPr>
          <w:noProof/>
        </w:rPr>
      </w:pPr>
      <w:r>
        <w:rPr>
          <w:noProof/>
        </w:rPr>
        <w:t xml:space="preserve">I hit PF3, and I am back in edit on the JCL on the above screen </w:t>
      </w:r>
    </w:p>
    <w:p w:rsidR="00153327" w:rsidRDefault="00153327">
      <w:pPr>
        <w:rPr>
          <w:noProof/>
        </w:rPr>
      </w:pPr>
      <w:r>
        <w:rPr>
          <w:noProof/>
        </w:rPr>
        <w:drawing>
          <wp:inline distT="0" distB="0" distL="0" distR="0" wp14:anchorId="1CB141BF" wp14:editId="573406B7">
            <wp:extent cx="5274310" cy="3121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27" w:rsidRDefault="00153327">
      <w:pPr>
        <w:rPr>
          <w:noProof/>
        </w:rPr>
      </w:pPr>
    </w:p>
    <w:p w:rsidR="002B33B6" w:rsidRDefault="002B33B6">
      <w:pPr>
        <w:rPr>
          <w:noProof/>
        </w:rPr>
      </w:pPr>
    </w:p>
    <w:p w:rsidR="002B33B6" w:rsidRDefault="002B33B6">
      <w:pPr>
        <w:rPr>
          <w:noProof/>
        </w:rPr>
      </w:pPr>
      <w:r>
        <w:rPr>
          <w:noProof/>
        </w:rPr>
        <w:t>If I hit enter again, I go around this loop again.</w:t>
      </w:r>
    </w:p>
    <w:p w:rsidR="00153327" w:rsidRDefault="00153327">
      <w:pPr>
        <w:rPr>
          <w:noProof/>
        </w:rPr>
      </w:pPr>
    </w:p>
    <w:p w:rsidR="00153327" w:rsidRDefault="00153327">
      <w:pPr>
        <w:rPr>
          <w:noProof/>
        </w:rPr>
      </w:pPr>
      <w:r>
        <w:rPr>
          <w:noProof/>
        </w:rPr>
        <w:t xml:space="preserve">So how do I get </w:t>
      </w:r>
      <w:r w:rsidR="00F24E78">
        <w:rPr>
          <w:noProof/>
        </w:rPr>
        <w:t>%EJCK to actually parse the JCL with the RESOLVE options set ?</w:t>
      </w:r>
    </w:p>
    <w:p w:rsidR="00157EC2" w:rsidRDefault="00157EC2">
      <w:pPr>
        <w:rPr>
          <w:noProof/>
        </w:rPr>
      </w:pPr>
      <w:r>
        <w:rPr>
          <w:noProof/>
        </w:rPr>
        <w:t xml:space="preserve">(same result whether I </w:t>
      </w:r>
      <w:r w:rsidR="009B4A55">
        <w:rPr>
          <w:noProof/>
        </w:rPr>
        <w:t>EDIT or BROWSE the parms dataset, or Bypass the Panel</w:t>
      </w:r>
      <w:r>
        <w:rPr>
          <w:noProof/>
        </w:rPr>
        <w:t>)</w:t>
      </w:r>
    </w:p>
    <w:p w:rsidR="00153327" w:rsidRDefault="00153327">
      <w:pPr>
        <w:rPr>
          <w:noProof/>
        </w:rPr>
      </w:pPr>
    </w:p>
    <w:p w:rsidR="00AD2C15" w:rsidRDefault="00AD2C15">
      <w:pPr>
        <w:rPr>
          <w:noProof/>
        </w:rPr>
      </w:pPr>
      <w:r>
        <w:rPr>
          <w:noProof/>
        </w:rPr>
        <w:t>There are no error indications</w:t>
      </w:r>
    </w:p>
    <w:p w:rsidR="00AD2C15" w:rsidRDefault="00AD2C15">
      <w:pPr>
        <w:rPr>
          <w:noProof/>
        </w:rPr>
      </w:pPr>
    </w:p>
    <w:p w:rsidR="00F24E78" w:rsidRDefault="00F24E78">
      <w:pPr>
        <w:rPr>
          <w:noProof/>
        </w:rPr>
      </w:pPr>
      <w:r>
        <w:rPr>
          <w:noProof/>
        </w:rPr>
        <w:t>Am I missing something in the setup ?</w:t>
      </w:r>
    </w:p>
    <w:p w:rsidR="006A549D" w:rsidRDefault="006A549D"/>
    <w:p w:rsidR="00537FFE" w:rsidRDefault="00537FFE"/>
    <w:p w:rsidR="006A549D" w:rsidRDefault="006A549D">
      <w:r>
        <w:t>/////////////////////////////////////////////</w:t>
      </w:r>
    </w:p>
    <w:p w:rsidR="00537FFE" w:rsidRDefault="00537FFE"/>
    <w:p w:rsidR="00537FFE" w:rsidRDefault="00537FFE"/>
    <w:p w:rsidR="00537FFE" w:rsidRDefault="00537FFE">
      <w:r>
        <w:t xml:space="preserve"> . . . contd. next page . . .</w:t>
      </w:r>
    </w:p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537FFE" w:rsidRDefault="00537FFE"/>
    <w:p w:rsidR="006A549D" w:rsidRDefault="006A549D">
      <w:r>
        <w:t>Using !JCK, I get</w:t>
      </w:r>
    </w:p>
    <w:p w:rsidR="006A549D" w:rsidRDefault="006A549D"/>
    <w:p w:rsidR="006A549D" w:rsidRDefault="006A549D">
      <w:r>
        <w:rPr>
          <w:noProof/>
        </w:rPr>
        <w:drawing>
          <wp:inline distT="0" distB="0" distL="0" distR="0" wp14:anchorId="5A515FBE" wp14:editId="1173BF72">
            <wp:extent cx="5274310" cy="3007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9F" w:rsidRDefault="00A0699F"/>
    <w:p w:rsidR="00A0699F" w:rsidRDefault="00A0699F"/>
    <w:p w:rsidR="00C7510E" w:rsidRDefault="00C7510E"/>
    <w:p w:rsidR="00C7510E" w:rsidRDefault="00C7510E">
      <w:r>
        <w:t>Process Control Options</w:t>
      </w:r>
    </w:p>
    <w:p w:rsidR="00C7510E" w:rsidRDefault="00C7510E">
      <w:r>
        <w:rPr>
          <w:noProof/>
        </w:rPr>
        <w:drawing>
          <wp:inline distT="0" distB="0" distL="0" distR="0" wp14:anchorId="668CB91C" wp14:editId="69362B6C">
            <wp:extent cx="5274310" cy="1013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57" w:rsidRDefault="006A6B57"/>
    <w:p w:rsidR="009D3100" w:rsidRDefault="009D3100">
      <w:r>
        <w:t>%</w:t>
      </w:r>
      <w:r w:rsidR="00C247B4">
        <w:t>E</w:t>
      </w:r>
      <w:r>
        <w:t>JCK LIST</w:t>
      </w:r>
    </w:p>
    <w:p w:rsidR="006A6B57" w:rsidRDefault="00187A30">
      <w:r>
        <w:t xml:space="preserve">( </w:t>
      </w:r>
      <w:r w:rsidR="00F02E96">
        <w:t>This is when “resolve product” = N</w:t>
      </w:r>
      <w:r w:rsidR="006A6B57">
        <w:t xml:space="preserve"> (on </w:t>
      </w:r>
      <w:r w:rsidR="006A6B57">
        <w:t>%EJCK PANEL</w:t>
      </w:r>
      <w:r w:rsidR="006A6B57">
        <w:t>)</w:t>
      </w:r>
      <w:r w:rsidR="00F02E96">
        <w:t xml:space="preserve">, as if it = CTM, </w:t>
      </w:r>
    </w:p>
    <w:p w:rsidR="00F02E96" w:rsidRDefault="006A6B57">
      <w:r>
        <w:t>“%EJCK LIST” fails to parse the JCL, and I go around the loop as above</w:t>
      </w:r>
      <w:r w:rsidR="00187A30">
        <w:t xml:space="preserve"> )</w:t>
      </w:r>
      <w:bookmarkStart w:id="0" w:name="_GoBack"/>
      <w:bookmarkEnd w:id="0"/>
    </w:p>
    <w:p w:rsidR="006A549D" w:rsidRDefault="009D3100">
      <w:r>
        <w:rPr>
          <w:noProof/>
        </w:rPr>
        <w:lastRenderedPageBreak/>
        <w:drawing>
          <wp:inline distT="0" distB="0" distL="0" distR="0" wp14:anchorId="3D23848F" wp14:editId="527BEB3F">
            <wp:extent cx="5274310" cy="295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49D" w:rsidSect="00E44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2E85"/>
    <w:rsid w:val="00003112"/>
    <w:rsid w:val="00153327"/>
    <w:rsid w:val="00157EC2"/>
    <w:rsid w:val="00187A30"/>
    <w:rsid w:val="002B33B6"/>
    <w:rsid w:val="004B5B01"/>
    <w:rsid w:val="00537FFE"/>
    <w:rsid w:val="00597D08"/>
    <w:rsid w:val="005B0273"/>
    <w:rsid w:val="00672E85"/>
    <w:rsid w:val="006A549D"/>
    <w:rsid w:val="006A6B57"/>
    <w:rsid w:val="006F0B58"/>
    <w:rsid w:val="00842414"/>
    <w:rsid w:val="00884592"/>
    <w:rsid w:val="00895206"/>
    <w:rsid w:val="008A0BF4"/>
    <w:rsid w:val="009B4A55"/>
    <w:rsid w:val="009D3100"/>
    <w:rsid w:val="00A0699F"/>
    <w:rsid w:val="00A474CC"/>
    <w:rsid w:val="00AD2C15"/>
    <w:rsid w:val="00C247B4"/>
    <w:rsid w:val="00C7510E"/>
    <w:rsid w:val="00E44E28"/>
    <w:rsid w:val="00E6333C"/>
    <w:rsid w:val="00EE3DCD"/>
    <w:rsid w:val="00F02E96"/>
    <w:rsid w:val="00F24E78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6B663"/>
  <w15:chartTrackingRefBased/>
  <w15:docId w15:val="{84EE0D03-705E-42F8-9906-9C7FFB6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BF7F49F9.dotm</Template>
  <TotalTime>54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JACOBS</dc:creator>
  <cp:keywords/>
  <dc:description/>
  <cp:lastModifiedBy>Melvyn JACOBS</cp:lastModifiedBy>
  <cp:revision>19</cp:revision>
  <dcterms:created xsi:type="dcterms:W3CDTF">2018-06-08T01:53:00Z</dcterms:created>
  <dcterms:modified xsi:type="dcterms:W3CDTF">2018-06-08T02:56:00Z</dcterms:modified>
</cp:coreProperties>
</file>