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30" w:rsidRDefault="005E0D30">
      <w:pPr>
        <w:rPr>
          <w:lang w:val="hr-HR"/>
        </w:rPr>
      </w:pPr>
      <w:r>
        <w:rPr>
          <w:noProof/>
        </w:rPr>
        <w:drawing>
          <wp:inline distT="0" distB="0" distL="0" distR="0" wp14:anchorId="070C7BCE" wp14:editId="04F64151">
            <wp:extent cx="5972810" cy="4645660"/>
            <wp:effectExtent l="0" t="0" r="889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64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D30" w:rsidRPr="005627D1" w:rsidRDefault="005E0D30" w:rsidP="005E0D30">
      <w:pPr>
        <w:rPr>
          <w:lang w:val="hr-HR"/>
        </w:rPr>
      </w:pPr>
      <w:r>
        <w:rPr>
          <w:lang w:val="hr-HR"/>
        </w:rPr>
        <w:t xml:space="preserve">Policy assignment </w:t>
      </w:r>
    </w:p>
    <w:p w:rsidR="00D24EFE" w:rsidRDefault="00D24EFE">
      <w:pPr>
        <w:rPr>
          <w:lang w:val="hr-H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C4D306" wp14:editId="01544F41">
            <wp:extent cx="4602228" cy="3579619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0337" cy="357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EFE" w:rsidRDefault="00D24EFE">
      <w:pPr>
        <w:rPr>
          <w:lang w:val="hr-HR"/>
        </w:rPr>
      </w:pPr>
      <w:r>
        <w:rPr>
          <w:noProof/>
        </w:rPr>
        <w:lastRenderedPageBreak/>
        <w:drawing>
          <wp:inline distT="0" distB="0" distL="0" distR="0" wp14:anchorId="47DCEEC7" wp14:editId="69BF3704">
            <wp:extent cx="4615044" cy="35895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7009" cy="359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EFE" w:rsidRDefault="00D24EFE" w:rsidP="00D24EFE">
      <w:pPr>
        <w:rPr>
          <w:lang w:val="hr-HR"/>
        </w:rPr>
      </w:pPr>
      <w:r>
        <w:rPr>
          <w:noProof/>
        </w:rPr>
        <w:drawing>
          <wp:inline distT="0" distB="0" distL="0" distR="0" wp14:anchorId="38D9C40C" wp14:editId="3F10FEEB">
            <wp:extent cx="4405746" cy="342679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4013" cy="342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7FB" w:rsidRDefault="002707FB" w:rsidP="00D24EFE">
      <w:pPr>
        <w:rPr>
          <w:lang w:val="hr-HR"/>
        </w:rPr>
      </w:pPr>
    </w:p>
    <w:sectPr w:rsidR="002707FB" w:rsidSect="002707FB">
      <w:pgSz w:w="12240" w:h="15840"/>
      <w:pgMar w:top="851" w:right="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F4"/>
    <w:rsid w:val="001555AD"/>
    <w:rsid w:val="002707FB"/>
    <w:rsid w:val="005627D1"/>
    <w:rsid w:val="00564F6A"/>
    <w:rsid w:val="005E0D30"/>
    <w:rsid w:val="007F4397"/>
    <w:rsid w:val="00932BF4"/>
    <w:rsid w:val="00960206"/>
    <w:rsid w:val="009E0F1F"/>
    <w:rsid w:val="00D24EFE"/>
    <w:rsid w:val="00E14DC1"/>
    <w:rsid w:val="00E360D5"/>
    <w:rsid w:val="00EA56FC"/>
    <w:rsid w:val="00F41342"/>
    <w:rsid w:val="00F6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AA9E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7A32263.dotm</Template>
  <TotalTime>23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Milenij hoteli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Vuić</dc:creator>
  <cp:lastModifiedBy>Goran Vuić</cp:lastModifiedBy>
  <cp:revision>2</cp:revision>
  <dcterms:created xsi:type="dcterms:W3CDTF">2012-09-11T07:45:00Z</dcterms:created>
  <dcterms:modified xsi:type="dcterms:W3CDTF">2012-09-11T08:08:00Z</dcterms:modified>
</cp:coreProperties>
</file>