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AB" w:rsidRDefault="00AF06AB" w:rsidP="004D2518">
      <w:pPr>
        <w:rPr>
          <w:noProof/>
        </w:rPr>
      </w:pPr>
    </w:p>
    <w:p w:rsidR="00F96E8D" w:rsidRDefault="00F96E8D" w:rsidP="004D2518">
      <w:pPr>
        <w:rPr>
          <w:noProof/>
        </w:rPr>
      </w:pPr>
    </w:p>
    <w:p w:rsidR="00F96E8D" w:rsidRDefault="00F96E8D" w:rsidP="004D2518">
      <w:r>
        <w:rPr>
          <w:noProof/>
        </w:rPr>
        <w:drawing>
          <wp:inline distT="0" distB="0" distL="0" distR="0" wp14:anchorId="23442A05" wp14:editId="1418B6EA">
            <wp:extent cx="5943600" cy="2483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8D" w:rsidRDefault="00F96E8D" w:rsidP="004D2518"/>
    <w:p w:rsidR="00F96E8D" w:rsidRDefault="00F96E8D" w:rsidP="004D2518">
      <w:r>
        <w:rPr>
          <w:noProof/>
        </w:rPr>
        <w:lastRenderedPageBreak/>
        <w:drawing>
          <wp:inline distT="0" distB="0" distL="0" distR="0" wp14:anchorId="6C01E207" wp14:editId="649E5BCA">
            <wp:extent cx="5943600" cy="49187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8D" w:rsidRPr="004D2518" w:rsidRDefault="00F96E8D" w:rsidP="004D2518">
      <w:r>
        <w:rPr>
          <w:noProof/>
        </w:rPr>
        <w:drawing>
          <wp:inline distT="0" distB="0" distL="0" distR="0" wp14:anchorId="1E5490D6" wp14:editId="0353F8DB">
            <wp:extent cx="5943600" cy="23285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E8D" w:rsidRPr="004D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B6"/>
    <w:rsid w:val="00107DD2"/>
    <w:rsid w:val="00120277"/>
    <w:rsid w:val="001A7CB6"/>
    <w:rsid w:val="004D2518"/>
    <w:rsid w:val="00557204"/>
    <w:rsid w:val="005B45E2"/>
    <w:rsid w:val="006E5B8D"/>
    <w:rsid w:val="00AF06AB"/>
    <w:rsid w:val="00D72501"/>
    <w:rsid w:val="00DB002D"/>
    <w:rsid w:val="00E011A6"/>
    <w:rsid w:val="00F66A12"/>
    <w:rsid w:val="00F9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281E3-FAA1-4119-B40C-7E54D74B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237FE79A.dotm</Template>
  <TotalTime>69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Automation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Nazeeb Khan</dc:creator>
  <cp:keywords/>
  <dc:description/>
  <cp:lastModifiedBy>Mohammad Nazeeb Khan</cp:lastModifiedBy>
  <cp:revision>10</cp:revision>
  <dcterms:created xsi:type="dcterms:W3CDTF">2020-12-10T09:08:00Z</dcterms:created>
  <dcterms:modified xsi:type="dcterms:W3CDTF">2021-03-23T16:50:00Z</dcterms:modified>
</cp:coreProperties>
</file>