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84D88" w14:textId="77777777" w:rsidR="008E1EC2" w:rsidRPr="00EC2D97" w:rsidRDefault="008E1EC2" w:rsidP="008E1EC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Overview</w:t>
      </w:r>
    </w:p>
    <w:p w14:paraId="4E534E8B" w14:textId="5DA7CE43" w:rsidR="008E1EC2" w:rsidRDefault="008E1EC2" w:rsidP="008E1EC2">
      <w:pPr>
        <w:spacing w:before="100" w:beforeAutospacing="1" w:after="100" w:afterAutospacing="1" w:line="240" w:lineRule="auto"/>
        <w:outlineLvl w:val="1"/>
        <w:rPr>
          <w:rFonts w:ascii="Times New Roman" w:eastAsia="Times New Roman" w:hAnsi="Times New Roman" w:cs="Times New Roman"/>
          <w:b/>
          <w:bCs/>
          <w:sz w:val="36"/>
          <w:szCs w:val="36"/>
        </w:rPr>
      </w:pPr>
      <w:r>
        <w:t xml:space="preserve">With the release </w:t>
      </w:r>
      <w:r w:rsidR="00B403A6">
        <w:t xml:space="preserve">of </w:t>
      </w:r>
      <w:r>
        <w:t>CA Privileged Access Manager</w:t>
      </w:r>
      <w:r w:rsidR="00B403A6">
        <w:t xml:space="preserve"> 2.7, CA PAM</w:t>
      </w:r>
      <w:r>
        <w:t xml:space="preserve"> now provides more streamlined and enhanced Device and Account discovery within a revamped user interface. This document describes how both features work with detailed steps so that the CA PAM users can quickly learn how they work and use them effectively.</w:t>
      </w:r>
    </w:p>
    <w:p w14:paraId="6CF91950" w14:textId="77777777" w:rsidR="008E1EC2" w:rsidRPr="00EC2D97" w:rsidRDefault="008E1EC2" w:rsidP="008E1EC2">
      <w:pPr>
        <w:spacing w:before="100" w:beforeAutospacing="1" w:after="100" w:afterAutospacing="1" w:line="240" w:lineRule="auto"/>
        <w:outlineLvl w:val="1"/>
        <w:rPr>
          <w:rFonts w:ascii="Times New Roman" w:eastAsia="Times New Roman" w:hAnsi="Times New Roman" w:cs="Times New Roman"/>
          <w:b/>
          <w:bCs/>
          <w:sz w:val="36"/>
          <w:szCs w:val="36"/>
        </w:rPr>
      </w:pPr>
      <w:r w:rsidRPr="00EC2D97">
        <w:rPr>
          <w:rFonts w:ascii="Times New Roman" w:eastAsia="Times New Roman" w:hAnsi="Times New Roman" w:cs="Times New Roman"/>
          <w:b/>
          <w:bCs/>
          <w:sz w:val="36"/>
          <w:szCs w:val="36"/>
        </w:rPr>
        <w:t>Device Discovery</w:t>
      </w:r>
      <w:bookmarkStart w:id="0" w:name="_GoBack"/>
      <w:bookmarkEnd w:id="0"/>
    </w:p>
    <w:p w14:paraId="2B4D04B4" w14:textId="77777777" w:rsidR="00315383" w:rsidRDefault="008E1EC2" w:rsidP="008E1EC2">
      <w:pPr>
        <w:jc w:val="both"/>
      </w:pPr>
      <w:r>
        <w:t xml:space="preserve">Device Auto-discovery is an alternative to manually adding or importing target </w:t>
      </w:r>
      <w:r w:rsidR="00315383">
        <w:t>devices to the product register on your available network.</w:t>
      </w:r>
    </w:p>
    <w:p w14:paraId="44BA43EF" w14:textId="77777777" w:rsidR="00315383" w:rsidRPr="00D5666F" w:rsidRDefault="00315383" w:rsidP="00315383">
      <w:pPr>
        <w:numPr>
          <w:ilvl w:val="0"/>
          <w:numId w:val="31"/>
        </w:numPr>
        <w:rPr>
          <w:b/>
        </w:rPr>
      </w:pPr>
      <w:r w:rsidRPr="00D5666F">
        <w:rPr>
          <w:b/>
        </w:rPr>
        <w:t>Defining and Scheduling a Device Scan</w:t>
      </w:r>
    </w:p>
    <w:p w14:paraId="38CCF9CC" w14:textId="77777777" w:rsidR="00315383" w:rsidRDefault="00315383" w:rsidP="00315383">
      <w:pPr>
        <w:pStyle w:val="ListParagraph"/>
        <w:numPr>
          <w:ilvl w:val="2"/>
          <w:numId w:val="33"/>
        </w:numPr>
      </w:pPr>
      <w:r w:rsidRPr="00493FD5">
        <w:t xml:space="preserve">This new capability will allow you to pre-define the criteria for scanning new devices within your enterprise </w:t>
      </w:r>
      <w:r>
        <w:t>and</w:t>
      </w:r>
      <w:r w:rsidRPr="00493FD5">
        <w:t xml:space="preserve"> bring under the management of CA PAM</w:t>
      </w:r>
    </w:p>
    <w:p w14:paraId="2A97D603" w14:textId="77777777" w:rsidR="00315383" w:rsidRPr="00493FD5" w:rsidRDefault="00315383" w:rsidP="00315383">
      <w:pPr>
        <w:numPr>
          <w:ilvl w:val="1"/>
          <w:numId w:val="32"/>
        </w:numPr>
      </w:pPr>
      <w:r w:rsidRPr="00493FD5">
        <w:t xml:space="preserve">Specify </w:t>
      </w:r>
      <w:r>
        <w:t>IP</w:t>
      </w:r>
      <w:r w:rsidRPr="00493FD5">
        <w:t xml:space="preserve"> addresses or ranges to include or exclude</w:t>
      </w:r>
    </w:p>
    <w:p w14:paraId="1DF9EED5" w14:textId="77777777" w:rsidR="00315383" w:rsidRPr="00493FD5" w:rsidRDefault="00315383" w:rsidP="00315383">
      <w:pPr>
        <w:numPr>
          <w:ilvl w:val="1"/>
          <w:numId w:val="32"/>
        </w:numPr>
      </w:pPr>
      <w:r w:rsidRPr="00493FD5">
        <w:t>Specify access methods, services and target applications</w:t>
      </w:r>
    </w:p>
    <w:p w14:paraId="184C2EA2" w14:textId="77777777" w:rsidR="00315383" w:rsidRPr="00493FD5" w:rsidRDefault="00315383" w:rsidP="00315383">
      <w:pPr>
        <w:numPr>
          <w:ilvl w:val="1"/>
          <w:numId w:val="32"/>
        </w:numPr>
      </w:pPr>
      <w:r w:rsidRPr="00493FD5">
        <w:t>Create multiple profiles for different sub-nets or areas within your network</w:t>
      </w:r>
    </w:p>
    <w:p w14:paraId="3DA5BABE" w14:textId="77777777" w:rsidR="00315383" w:rsidRDefault="00315383" w:rsidP="00315383">
      <w:pPr>
        <w:pStyle w:val="ListParagraph"/>
        <w:numPr>
          <w:ilvl w:val="2"/>
          <w:numId w:val="33"/>
        </w:numPr>
      </w:pPr>
      <w:r w:rsidRPr="00493FD5">
        <w:t xml:space="preserve">Option to </w:t>
      </w:r>
      <w:r w:rsidRPr="00493FD5">
        <w:rPr>
          <w:u w:val="single"/>
        </w:rPr>
        <w:t>automatically</w:t>
      </w:r>
      <w:r w:rsidRPr="00493FD5">
        <w:t xml:space="preserve"> bring newly found devices under the management of CA PAM.</w:t>
      </w:r>
    </w:p>
    <w:p w14:paraId="19F9E637" w14:textId="77777777" w:rsidR="00315383" w:rsidRPr="00D5666F" w:rsidRDefault="00315383" w:rsidP="00315383">
      <w:pPr>
        <w:pStyle w:val="ListParagraph"/>
        <w:numPr>
          <w:ilvl w:val="2"/>
          <w:numId w:val="33"/>
        </w:numPr>
      </w:pPr>
      <w:r w:rsidRPr="00493FD5">
        <w:t xml:space="preserve">Scans can be either </w:t>
      </w:r>
      <w:r w:rsidRPr="00493FD5">
        <w:rPr>
          <w:i/>
          <w:iCs/>
        </w:rPr>
        <w:t>scheduled</w:t>
      </w:r>
      <w:r w:rsidRPr="00493FD5">
        <w:t xml:space="preserve"> or run </w:t>
      </w:r>
      <w:r w:rsidRPr="00493FD5">
        <w:rPr>
          <w:i/>
          <w:iCs/>
        </w:rPr>
        <w:t>“on-the-fly”.</w:t>
      </w:r>
    </w:p>
    <w:p w14:paraId="230181A2" w14:textId="77777777" w:rsidR="00315383" w:rsidRPr="00493FD5" w:rsidRDefault="00315383" w:rsidP="00315383">
      <w:pPr>
        <w:pStyle w:val="ListParagraph"/>
        <w:ind w:left="1080"/>
      </w:pPr>
    </w:p>
    <w:p w14:paraId="0BD6D96E" w14:textId="77777777" w:rsidR="00315383" w:rsidRDefault="00315383" w:rsidP="00315383">
      <w:pPr>
        <w:ind w:left="720"/>
      </w:pPr>
      <w:r w:rsidRPr="00D5666F">
        <w:rPr>
          <w:b/>
        </w:rPr>
        <w:t>Steps</w:t>
      </w:r>
      <w:r>
        <w:rPr>
          <w:b/>
        </w:rPr>
        <w:t xml:space="preserve"> to Define a Device Scan</w:t>
      </w:r>
      <w:r>
        <w:t>:</w:t>
      </w:r>
    </w:p>
    <w:p w14:paraId="4C5FFF91" w14:textId="77777777" w:rsidR="00315383" w:rsidRPr="00493FD5" w:rsidRDefault="00315383" w:rsidP="00315383">
      <w:pPr>
        <w:numPr>
          <w:ilvl w:val="1"/>
          <w:numId w:val="34"/>
        </w:numPr>
      </w:pPr>
      <w:r w:rsidRPr="00493FD5">
        <w:t xml:space="preserve">From the homepage, go to </w:t>
      </w:r>
      <w:r w:rsidRPr="00493FD5">
        <w:rPr>
          <w:b/>
          <w:bCs/>
          <w:i/>
          <w:iCs/>
        </w:rPr>
        <w:t>Devices-&gt;</w:t>
      </w:r>
      <w:r>
        <w:rPr>
          <w:b/>
          <w:bCs/>
          <w:i/>
          <w:iCs/>
        </w:rPr>
        <w:t xml:space="preserve"> </w:t>
      </w:r>
      <w:r w:rsidRPr="00493FD5">
        <w:rPr>
          <w:b/>
          <w:bCs/>
          <w:i/>
          <w:iCs/>
        </w:rPr>
        <w:t>Auto</w:t>
      </w:r>
      <w:r>
        <w:rPr>
          <w:b/>
          <w:bCs/>
          <w:i/>
          <w:iCs/>
        </w:rPr>
        <w:t>-</w:t>
      </w:r>
      <w:r w:rsidRPr="00493FD5">
        <w:rPr>
          <w:b/>
          <w:bCs/>
          <w:i/>
          <w:iCs/>
        </w:rPr>
        <w:t>discovery</w:t>
      </w:r>
    </w:p>
    <w:p w14:paraId="19DC36C5" w14:textId="77777777" w:rsidR="00315383" w:rsidRPr="00493FD5" w:rsidRDefault="00315383" w:rsidP="00315383">
      <w:pPr>
        <w:numPr>
          <w:ilvl w:val="1"/>
          <w:numId w:val="34"/>
        </w:numPr>
      </w:pPr>
      <w:r w:rsidRPr="00493FD5">
        <w:t xml:space="preserve">Click on the </w:t>
      </w:r>
      <w:r w:rsidRPr="00493FD5">
        <w:rPr>
          <w:b/>
          <w:bCs/>
          <w:i/>
          <w:iCs/>
        </w:rPr>
        <w:t xml:space="preserve">Device Scan Profiles </w:t>
      </w:r>
      <w:r w:rsidRPr="00493FD5">
        <w:t>tab</w:t>
      </w:r>
      <w:r>
        <w:t xml:space="preserve"> and Click Add</w:t>
      </w:r>
    </w:p>
    <w:p w14:paraId="302DD5EB" w14:textId="77777777" w:rsidR="00315383" w:rsidRPr="00493FD5" w:rsidRDefault="00315383" w:rsidP="00315383">
      <w:pPr>
        <w:numPr>
          <w:ilvl w:val="1"/>
          <w:numId w:val="34"/>
        </w:numPr>
      </w:pPr>
      <w:r w:rsidRPr="00493FD5">
        <w:t>Enter Profile information</w:t>
      </w:r>
    </w:p>
    <w:p w14:paraId="6974749B" w14:textId="77777777" w:rsidR="00315383" w:rsidRPr="00493FD5" w:rsidRDefault="00315383" w:rsidP="00315383">
      <w:pPr>
        <w:numPr>
          <w:ilvl w:val="1"/>
          <w:numId w:val="34"/>
        </w:numPr>
      </w:pPr>
      <w:r>
        <w:t>Enter any IP</w:t>
      </w:r>
      <w:r w:rsidRPr="00493FD5">
        <w:t xml:space="preserve"> address/ranges or device name inclusions and exclusions</w:t>
      </w:r>
    </w:p>
    <w:p w14:paraId="33AA4F27" w14:textId="77777777" w:rsidR="00315383" w:rsidRDefault="00315383" w:rsidP="00315383">
      <w:pPr>
        <w:numPr>
          <w:ilvl w:val="1"/>
          <w:numId w:val="34"/>
        </w:numPr>
      </w:pPr>
      <w:r w:rsidRPr="00493FD5">
        <w:t>Select/Specify your Access Methods, Services, Device Groups, Tags, Target Applications</w:t>
      </w:r>
      <w:r>
        <w:t>.</w:t>
      </w:r>
    </w:p>
    <w:p w14:paraId="27AB53C6" w14:textId="77777777" w:rsidR="00315383" w:rsidRDefault="00315383" w:rsidP="00315383">
      <w:pPr>
        <w:numPr>
          <w:ilvl w:val="1"/>
          <w:numId w:val="34"/>
        </w:numPr>
      </w:pPr>
      <w:r w:rsidRPr="00493FD5">
        <w:t xml:space="preserve">Click on the </w:t>
      </w:r>
      <w:r w:rsidRPr="00493FD5">
        <w:rPr>
          <w:b/>
          <w:bCs/>
          <w:i/>
          <w:iCs/>
        </w:rPr>
        <w:t>Schedule</w:t>
      </w:r>
      <w:r w:rsidRPr="00493FD5">
        <w:t xml:space="preserve"> tab and define the frequency of the scheduled scan.</w:t>
      </w:r>
    </w:p>
    <w:p w14:paraId="72B9AD24" w14:textId="77777777" w:rsidR="00315383" w:rsidRDefault="00315383" w:rsidP="00315383">
      <w:pPr>
        <w:numPr>
          <w:ilvl w:val="1"/>
          <w:numId w:val="34"/>
        </w:numPr>
      </w:pPr>
      <w:r>
        <w:t>Click Ok</w:t>
      </w:r>
    </w:p>
    <w:p w14:paraId="58343297" w14:textId="77777777" w:rsidR="00315383" w:rsidRDefault="00315383" w:rsidP="00315383">
      <w:pPr>
        <w:ind w:left="1440"/>
      </w:pPr>
    </w:p>
    <w:p w14:paraId="6585B613" w14:textId="77777777" w:rsidR="00315383" w:rsidRDefault="00315383" w:rsidP="00315383">
      <w:pPr>
        <w:ind w:left="1440"/>
        <w:jc w:val="center"/>
      </w:pPr>
      <w:r>
        <w:rPr>
          <w:noProof/>
        </w:rPr>
        <w:drawing>
          <wp:inline distT="0" distB="0" distL="0" distR="0" wp14:anchorId="5E050842" wp14:editId="021AAA3E">
            <wp:extent cx="4905375" cy="1724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5375" cy="1724025"/>
                    </a:xfrm>
                    <a:prstGeom prst="rect">
                      <a:avLst/>
                    </a:prstGeom>
                  </pic:spPr>
                </pic:pic>
              </a:graphicData>
            </a:graphic>
          </wp:inline>
        </w:drawing>
      </w:r>
    </w:p>
    <w:p w14:paraId="55A6F455" w14:textId="77777777" w:rsidR="00315383" w:rsidRDefault="00315383" w:rsidP="00315383">
      <w:pPr>
        <w:rPr>
          <w:b/>
        </w:rPr>
      </w:pPr>
    </w:p>
    <w:p w14:paraId="00F83D45" w14:textId="77777777" w:rsidR="00315383" w:rsidRDefault="00315383" w:rsidP="00315383">
      <w:pPr>
        <w:ind w:left="720"/>
      </w:pPr>
      <w:r w:rsidRPr="00D5666F">
        <w:rPr>
          <w:b/>
        </w:rPr>
        <w:t>Steps</w:t>
      </w:r>
      <w:r>
        <w:rPr>
          <w:b/>
        </w:rPr>
        <w:t xml:space="preserve"> </w:t>
      </w:r>
      <w:r w:rsidR="00FE22AF">
        <w:rPr>
          <w:b/>
        </w:rPr>
        <w:t>to Schedule</w:t>
      </w:r>
      <w:r>
        <w:rPr>
          <w:b/>
        </w:rPr>
        <w:t xml:space="preserve"> a Scan</w:t>
      </w:r>
      <w:r>
        <w:t>:</w:t>
      </w:r>
    </w:p>
    <w:p w14:paraId="4E53321E" w14:textId="77777777" w:rsidR="00315383" w:rsidRDefault="00315383" w:rsidP="00315383">
      <w:pPr>
        <w:numPr>
          <w:ilvl w:val="0"/>
          <w:numId w:val="35"/>
        </w:numPr>
      </w:pPr>
      <w:r w:rsidRPr="00593D09">
        <w:t>From the homepage, go to Devices-&gt;</w:t>
      </w:r>
      <w:r>
        <w:t xml:space="preserve"> </w:t>
      </w:r>
      <w:r w:rsidRPr="00593D09">
        <w:t>Auto</w:t>
      </w:r>
      <w:r>
        <w:t>-</w:t>
      </w:r>
      <w:r w:rsidRPr="00593D09">
        <w:t>discovery</w:t>
      </w:r>
    </w:p>
    <w:p w14:paraId="68B68FA0" w14:textId="77777777" w:rsidR="00315383" w:rsidRPr="00593D09" w:rsidRDefault="00315383" w:rsidP="00315383">
      <w:pPr>
        <w:numPr>
          <w:ilvl w:val="0"/>
          <w:numId w:val="35"/>
        </w:numPr>
      </w:pPr>
      <w:r w:rsidRPr="00593D09">
        <w:t xml:space="preserve">Click on the </w:t>
      </w:r>
      <w:r w:rsidRPr="00593D09">
        <w:rPr>
          <w:b/>
          <w:bCs/>
          <w:i/>
          <w:iCs/>
        </w:rPr>
        <w:t xml:space="preserve">Device Scan Profiles </w:t>
      </w:r>
      <w:r w:rsidRPr="00593D09">
        <w:t>tab</w:t>
      </w:r>
    </w:p>
    <w:p w14:paraId="3EB0D38D" w14:textId="77777777" w:rsidR="00315383" w:rsidRPr="00593D09" w:rsidRDefault="00315383" w:rsidP="00315383">
      <w:pPr>
        <w:numPr>
          <w:ilvl w:val="0"/>
          <w:numId w:val="35"/>
        </w:numPr>
      </w:pPr>
      <w:r w:rsidRPr="00593D09">
        <w:t>Enter Profile information</w:t>
      </w:r>
    </w:p>
    <w:p w14:paraId="20B0ADAE" w14:textId="77777777" w:rsidR="00315383" w:rsidRPr="00593D09" w:rsidRDefault="00315383" w:rsidP="00315383">
      <w:pPr>
        <w:numPr>
          <w:ilvl w:val="0"/>
          <w:numId w:val="35"/>
        </w:numPr>
      </w:pPr>
      <w:r>
        <w:t>Enter any IP</w:t>
      </w:r>
      <w:r w:rsidRPr="00593D09">
        <w:t xml:space="preserve"> address/ranges or device name inclusions and exclusions</w:t>
      </w:r>
    </w:p>
    <w:p w14:paraId="35039D71" w14:textId="77777777" w:rsidR="00315383" w:rsidRPr="00593D09" w:rsidRDefault="00315383" w:rsidP="00315383">
      <w:pPr>
        <w:numPr>
          <w:ilvl w:val="0"/>
          <w:numId w:val="35"/>
        </w:numPr>
      </w:pPr>
      <w:r w:rsidRPr="00593D09">
        <w:t>Select/Specify your Access Methods, Services, Device Groups, Tags, Target Applications</w:t>
      </w:r>
    </w:p>
    <w:p w14:paraId="66BBB87D" w14:textId="77777777" w:rsidR="00315383" w:rsidRPr="00593D09" w:rsidRDefault="00315383" w:rsidP="00315383">
      <w:pPr>
        <w:numPr>
          <w:ilvl w:val="0"/>
          <w:numId w:val="35"/>
        </w:numPr>
      </w:pPr>
      <w:r w:rsidRPr="00593D09">
        <w:t xml:space="preserve">Click on the </w:t>
      </w:r>
      <w:r w:rsidRPr="00593D09">
        <w:rPr>
          <w:b/>
          <w:bCs/>
          <w:i/>
          <w:iCs/>
        </w:rPr>
        <w:t>Schedule</w:t>
      </w:r>
      <w:r w:rsidRPr="00593D09">
        <w:t xml:space="preserve"> tab and define the frequency of the scheduled scan. </w:t>
      </w:r>
    </w:p>
    <w:p w14:paraId="4AA17557" w14:textId="77777777" w:rsidR="00315383" w:rsidRPr="00A62499" w:rsidRDefault="00315383" w:rsidP="00315383">
      <w:pPr>
        <w:numPr>
          <w:ilvl w:val="0"/>
          <w:numId w:val="35"/>
        </w:numPr>
      </w:pPr>
      <w:r w:rsidRPr="00A62499">
        <w:t xml:space="preserve">Click </w:t>
      </w:r>
      <w:r>
        <w:rPr>
          <w:b/>
          <w:bCs/>
          <w:iCs/>
        </w:rPr>
        <w:t>OK</w:t>
      </w:r>
    </w:p>
    <w:p w14:paraId="2F1F73F5" w14:textId="77777777" w:rsidR="00315383" w:rsidRPr="00593D09" w:rsidRDefault="00315383" w:rsidP="00315383">
      <w:pPr>
        <w:ind w:left="1440"/>
      </w:pPr>
      <w:r>
        <w:rPr>
          <w:noProof/>
        </w:rPr>
        <w:drawing>
          <wp:inline distT="0" distB="0" distL="0" distR="0" wp14:anchorId="5401ACF7" wp14:editId="5F557285">
            <wp:extent cx="5029200" cy="1933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8640" cy="1952576"/>
                    </a:xfrm>
                    <a:prstGeom prst="rect">
                      <a:avLst/>
                    </a:prstGeom>
                  </pic:spPr>
                </pic:pic>
              </a:graphicData>
            </a:graphic>
          </wp:inline>
        </w:drawing>
      </w:r>
    </w:p>
    <w:p w14:paraId="64B04050" w14:textId="77777777" w:rsidR="00315383" w:rsidRDefault="00315383" w:rsidP="00315383"/>
    <w:p w14:paraId="58A033BF" w14:textId="77777777" w:rsidR="00F25602" w:rsidRDefault="00F25602" w:rsidP="00315383"/>
    <w:p w14:paraId="14EE1BCD" w14:textId="77777777" w:rsidR="00F25602" w:rsidRDefault="00F25602" w:rsidP="00315383"/>
    <w:p w14:paraId="0DAD5327" w14:textId="77777777" w:rsidR="00F25602" w:rsidRDefault="00F25602" w:rsidP="00315383"/>
    <w:p w14:paraId="4D5BC42D" w14:textId="77777777" w:rsidR="00F25602" w:rsidRDefault="00F25602" w:rsidP="00315383"/>
    <w:p w14:paraId="5481D75A" w14:textId="77777777" w:rsidR="00315383" w:rsidRDefault="00315383" w:rsidP="00315383">
      <w:pPr>
        <w:numPr>
          <w:ilvl w:val="0"/>
          <w:numId w:val="31"/>
        </w:numPr>
        <w:rPr>
          <w:b/>
        </w:rPr>
      </w:pPr>
      <w:r w:rsidRPr="002C09F5">
        <w:rPr>
          <w:b/>
        </w:rPr>
        <w:t>Running a Device Scan</w:t>
      </w:r>
    </w:p>
    <w:p w14:paraId="142F6BD8" w14:textId="77777777" w:rsidR="00315383" w:rsidRDefault="00315383" w:rsidP="00315383">
      <w:pPr>
        <w:pStyle w:val="ListParagraph"/>
        <w:numPr>
          <w:ilvl w:val="2"/>
          <w:numId w:val="36"/>
        </w:numPr>
      </w:pPr>
      <w:r>
        <w:t>We</w:t>
      </w:r>
      <w:r w:rsidRPr="002C09F5">
        <w:t xml:space="preserve"> can run a device scan ‘on-the-fly</w:t>
      </w:r>
      <w:r>
        <w:t>’.</w:t>
      </w:r>
    </w:p>
    <w:p w14:paraId="7A48F044" w14:textId="77777777" w:rsidR="00315383" w:rsidRDefault="00315383" w:rsidP="00315383">
      <w:pPr>
        <w:ind w:firstLine="720"/>
        <w:rPr>
          <w:b/>
        </w:rPr>
      </w:pPr>
      <w:r w:rsidRPr="002C09F5">
        <w:rPr>
          <w:b/>
        </w:rPr>
        <w:t xml:space="preserve">Steps to </w:t>
      </w:r>
      <w:r w:rsidR="006E3873">
        <w:rPr>
          <w:b/>
        </w:rPr>
        <w:t>Run</w:t>
      </w:r>
      <w:r w:rsidRPr="002C09F5">
        <w:rPr>
          <w:b/>
        </w:rPr>
        <w:t xml:space="preserve"> a Device Scan:</w:t>
      </w:r>
    </w:p>
    <w:p w14:paraId="5B3666C0" w14:textId="77777777" w:rsidR="00315383" w:rsidRPr="002C09F5" w:rsidRDefault="00315383" w:rsidP="00315383">
      <w:pPr>
        <w:pStyle w:val="ListParagraph"/>
        <w:numPr>
          <w:ilvl w:val="1"/>
          <w:numId w:val="37"/>
        </w:numPr>
      </w:pPr>
      <w:r w:rsidRPr="002C09F5">
        <w:t>Click on the Device Scan Profile tab</w:t>
      </w:r>
    </w:p>
    <w:p w14:paraId="5110ABF1" w14:textId="77777777" w:rsidR="00315383" w:rsidRPr="002C09F5" w:rsidRDefault="00315383" w:rsidP="00315383">
      <w:pPr>
        <w:numPr>
          <w:ilvl w:val="1"/>
          <w:numId w:val="37"/>
        </w:numPr>
      </w:pPr>
      <w:r w:rsidRPr="002C09F5">
        <w:t>Select a Device Scan Profile</w:t>
      </w:r>
    </w:p>
    <w:p w14:paraId="07A10E60" w14:textId="77777777" w:rsidR="00315383" w:rsidRPr="002C09F5" w:rsidRDefault="00315383" w:rsidP="00315383">
      <w:pPr>
        <w:numPr>
          <w:ilvl w:val="1"/>
          <w:numId w:val="37"/>
        </w:numPr>
      </w:pPr>
      <w:r w:rsidRPr="002C09F5">
        <w:t>Click Run</w:t>
      </w:r>
    </w:p>
    <w:p w14:paraId="48B139D6" w14:textId="77777777" w:rsidR="00315383" w:rsidRDefault="00315383" w:rsidP="00315383">
      <w:pPr>
        <w:ind w:left="1080"/>
      </w:pPr>
      <w:r w:rsidRPr="002C09F5">
        <w:t>While running, the scan will show up in the Discovery Jobs tab.  When it’s complete you can view the results in the Device Scan History tab.</w:t>
      </w:r>
    </w:p>
    <w:p w14:paraId="5204B316" w14:textId="77777777" w:rsidR="00315383" w:rsidRDefault="00315383" w:rsidP="00315383">
      <w:pPr>
        <w:ind w:left="1080"/>
      </w:pPr>
      <w:r>
        <w:rPr>
          <w:noProof/>
        </w:rPr>
        <w:drawing>
          <wp:inline distT="0" distB="0" distL="0" distR="0" wp14:anchorId="6C1753A5" wp14:editId="55F0E065">
            <wp:extent cx="5257800" cy="1112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7800" cy="1112520"/>
                    </a:xfrm>
                    <a:prstGeom prst="rect">
                      <a:avLst/>
                    </a:prstGeom>
                  </pic:spPr>
                </pic:pic>
              </a:graphicData>
            </a:graphic>
          </wp:inline>
        </w:drawing>
      </w:r>
    </w:p>
    <w:p w14:paraId="195745DC" w14:textId="77777777" w:rsidR="00315383" w:rsidRPr="002C09F5" w:rsidRDefault="00315383" w:rsidP="00315383">
      <w:pPr>
        <w:ind w:left="1080"/>
      </w:pPr>
    </w:p>
    <w:p w14:paraId="441FCDDB" w14:textId="77777777" w:rsidR="00315383" w:rsidRDefault="00315383" w:rsidP="00315383">
      <w:pPr>
        <w:numPr>
          <w:ilvl w:val="0"/>
          <w:numId w:val="31"/>
        </w:numPr>
        <w:rPr>
          <w:b/>
        </w:rPr>
      </w:pPr>
      <w:r w:rsidRPr="00F465E7">
        <w:rPr>
          <w:b/>
        </w:rPr>
        <w:t>Bringing Devices Under Management</w:t>
      </w:r>
    </w:p>
    <w:p w14:paraId="13292899" w14:textId="77777777" w:rsidR="00315383" w:rsidRDefault="00315383" w:rsidP="00315383">
      <w:pPr>
        <w:ind w:left="720"/>
      </w:pPr>
      <w:r>
        <w:t>The Discovered Devices tab on the Auto-discovery panel displays a list of all devices that it has ever discovered, their Operating Systems, their scan status, and Latest Discovery Time. A checkbox indicates whether CA Privileged Access Manager manages the device.</w:t>
      </w:r>
    </w:p>
    <w:p w14:paraId="2D07277C" w14:textId="77777777" w:rsidR="00315383" w:rsidRDefault="00315383" w:rsidP="00315383">
      <w:pPr>
        <w:numPr>
          <w:ilvl w:val="1"/>
          <w:numId w:val="32"/>
        </w:numPr>
      </w:pPr>
      <w:r>
        <w:t xml:space="preserve"> To manage a device, select it by clicking its row or checking the box to the left of its device name. The Manage button above the Is Managed column activates. Click Manage, and answer the dialog box. You can also click the Manage All button to manage all listed devices.</w:t>
      </w:r>
    </w:p>
    <w:p w14:paraId="068298D7" w14:textId="77777777" w:rsidR="00315383" w:rsidRDefault="00315383" w:rsidP="00315383">
      <w:pPr>
        <w:numPr>
          <w:ilvl w:val="1"/>
          <w:numId w:val="32"/>
        </w:numPr>
      </w:pPr>
      <w:r>
        <w:t>The Export button sends detailed information on each discovered device to a CSV file.</w:t>
      </w:r>
    </w:p>
    <w:p w14:paraId="5B2E2CF2" w14:textId="77777777" w:rsidR="00315383" w:rsidRDefault="00315383" w:rsidP="00315383">
      <w:pPr>
        <w:numPr>
          <w:ilvl w:val="1"/>
          <w:numId w:val="32"/>
        </w:numPr>
      </w:pPr>
      <w:r>
        <w:t>The Update button is active for one device at a time. Click Update to display the Update Discovered Device window.</w:t>
      </w:r>
    </w:p>
    <w:p w14:paraId="157F2CA3" w14:textId="77777777" w:rsidR="00315383" w:rsidRDefault="00315383" w:rsidP="00315383">
      <w:pPr>
        <w:ind w:left="1080"/>
        <w:rPr>
          <w:b/>
        </w:rPr>
      </w:pPr>
      <w:r w:rsidRPr="00F465E7">
        <w:rPr>
          <w:b/>
        </w:rPr>
        <w:t>Steps:</w:t>
      </w:r>
    </w:p>
    <w:p w14:paraId="4AE03232" w14:textId="77777777" w:rsidR="00315383" w:rsidRPr="002D0EA2" w:rsidRDefault="00315383" w:rsidP="00315383">
      <w:pPr>
        <w:pStyle w:val="ListParagraph"/>
        <w:numPr>
          <w:ilvl w:val="0"/>
          <w:numId w:val="38"/>
        </w:numPr>
      </w:pPr>
      <w:r w:rsidRPr="002D0EA2">
        <w:t xml:space="preserve">Click on the </w:t>
      </w:r>
      <w:r w:rsidRPr="002D0EA2">
        <w:rPr>
          <w:b/>
          <w:bCs/>
          <w:i/>
          <w:iCs/>
        </w:rPr>
        <w:t xml:space="preserve">Discovered Devices </w:t>
      </w:r>
      <w:r w:rsidRPr="002D0EA2">
        <w:t>tab</w:t>
      </w:r>
    </w:p>
    <w:p w14:paraId="15F27EDC" w14:textId="77777777" w:rsidR="00315383" w:rsidRPr="00F465E7" w:rsidRDefault="00315383" w:rsidP="00315383">
      <w:pPr>
        <w:pStyle w:val="ListParagraph"/>
        <w:numPr>
          <w:ilvl w:val="0"/>
          <w:numId w:val="38"/>
        </w:numPr>
      </w:pPr>
      <w:r w:rsidRPr="00F465E7">
        <w:t>Select which devices you would like to bring under management</w:t>
      </w:r>
    </w:p>
    <w:p w14:paraId="12F97778" w14:textId="77777777" w:rsidR="00315383" w:rsidRPr="00F465E7" w:rsidRDefault="00315383" w:rsidP="00315383">
      <w:pPr>
        <w:pStyle w:val="ListParagraph"/>
        <w:numPr>
          <w:ilvl w:val="0"/>
          <w:numId w:val="38"/>
        </w:numPr>
      </w:pPr>
      <w:r w:rsidRPr="00F465E7">
        <w:t xml:space="preserve">Click </w:t>
      </w:r>
      <w:r w:rsidRPr="00F465E7">
        <w:rPr>
          <w:b/>
          <w:bCs/>
          <w:i/>
          <w:iCs/>
        </w:rPr>
        <w:t>Manage</w:t>
      </w:r>
    </w:p>
    <w:p w14:paraId="0768FD41" w14:textId="77777777" w:rsidR="00315383" w:rsidRPr="00F465E7" w:rsidRDefault="00315383" w:rsidP="00315383">
      <w:pPr>
        <w:pStyle w:val="ListParagraph"/>
        <w:ind w:left="1800"/>
      </w:pPr>
    </w:p>
    <w:p w14:paraId="61C8651A" w14:textId="77777777" w:rsidR="00315383" w:rsidRPr="002C09F5" w:rsidRDefault="00315383" w:rsidP="00315383">
      <w:pPr>
        <w:ind w:left="1440"/>
      </w:pPr>
      <w:r>
        <w:rPr>
          <w:noProof/>
        </w:rPr>
        <w:lastRenderedPageBreak/>
        <w:drawing>
          <wp:inline distT="0" distB="0" distL="0" distR="0" wp14:anchorId="14DD5B7C" wp14:editId="0B0B60E4">
            <wp:extent cx="4962525" cy="170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1704975"/>
                    </a:xfrm>
                    <a:prstGeom prst="rect">
                      <a:avLst/>
                    </a:prstGeom>
                    <a:noFill/>
                    <a:ln>
                      <a:noFill/>
                    </a:ln>
                  </pic:spPr>
                </pic:pic>
              </a:graphicData>
            </a:graphic>
          </wp:inline>
        </w:drawing>
      </w:r>
    </w:p>
    <w:p w14:paraId="5FDB8304" w14:textId="77777777" w:rsidR="00315383" w:rsidRPr="00F465E7" w:rsidRDefault="00315383" w:rsidP="00315383">
      <w:pPr>
        <w:ind w:left="1080"/>
        <w:rPr>
          <w:b/>
        </w:rPr>
      </w:pPr>
    </w:p>
    <w:p w14:paraId="033E11DD" w14:textId="77777777" w:rsidR="00315383" w:rsidRPr="00F465E7" w:rsidRDefault="00315383" w:rsidP="00315383">
      <w:pPr>
        <w:ind w:left="1080"/>
      </w:pPr>
    </w:p>
    <w:p w14:paraId="7F4003DA" w14:textId="77777777" w:rsidR="00315383" w:rsidRPr="00493FD5" w:rsidRDefault="00315383" w:rsidP="00315383">
      <w:pPr>
        <w:ind w:left="720"/>
      </w:pPr>
    </w:p>
    <w:p w14:paraId="55E0C7B8" w14:textId="77777777" w:rsidR="00315383" w:rsidRDefault="00315383" w:rsidP="00315383">
      <w:pPr>
        <w:pStyle w:val="ListParagraph"/>
        <w:numPr>
          <w:ilvl w:val="0"/>
          <w:numId w:val="31"/>
        </w:numPr>
        <w:rPr>
          <w:b/>
        </w:rPr>
      </w:pPr>
      <w:r w:rsidRPr="00F465E7">
        <w:rPr>
          <w:b/>
        </w:rPr>
        <w:t>Viewing and Exporting Device Scan History</w:t>
      </w:r>
    </w:p>
    <w:p w14:paraId="2B5AC2A0" w14:textId="77777777" w:rsidR="00315383" w:rsidRDefault="00315383" w:rsidP="00315383">
      <w:pPr>
        <w:ind w:left="720"/>
      </w:pPr>
      <w:r w:rsidRPr="002D0EA2">
        <w:t>You can view all summary results and scan details from within the Device Scan History tab.  From here you can select devices to bring under management, export scan history to CSV files, and view error log messages.</w:t>
      </w:r>
    </w:p>
    <w:p w14:paraId="53E9335D" w14:textId="77777777" w:rsidR="00315383" w:rsidRDefault="00315383" w:rsidP="00315383">
      <w:pPr>
        <w:ind w:left="720"/>
        <w:rPr>
          <w:b/>
        </w:rPr>
      </w:pPr>
      <w:r>
        <w:rPr>
          <w:b/>
        </w:rPr>
        <w:t>Steps</w:t>
      </w:r>
      <w:r w:rsidRPr="002D0EA2">
        <w:rPr>
          <w:b/>
        </w:rPr>
        <w:t>:</w:t>
      </w:r>
    </w:p>
    <w:p w14:paraId="34645C50" w14:textId="77777777" w:rsidR="00315383" w:rsidRPr="002D0EA2" w:rsidRDefault="00315383" w:rsidP="00315383">
      <w:pPr>
        <w:pStyle w:val="ListParagraph"/>
        <w:numPr>
          <w:ilvl w:val="0"/>
          <w:numId w:val="39"/>
        </w:numPr>
      </w:pPr>
      <w:r w:rsidRPr="002D0EA2">
        <w:t xml:space="preserve">Click on the </w:t>
      </w:r>
      <w:r w:rsidRPr="002D0EA2">
        <w:rPr>
          <w:b/>
          <w:bCs/>
          <w:i/>
          <w:iCs/>
        </w:rPr>
        <w:t xml:space="preserve">Device Scan History </w:t>
      </w:r>
      <w:r w:rsidRPr="002D0EA2">
        <w:t>tab</w:t>
      </w:r>
    </w:p>
    <w:p w14:paraId="093647A0" w14:textId="77777777" w:rsidR="00315383" w:rsidRPr="002D0EA2" w:rsidRDefault="00315383" w:rsidP="00315383">
      <w:pPr>
        <w:pStyle w:val="ListParagraph"/>
        <w:numPr>
          <w:ilvl w:val="0"/>
          <w:numId w:val="39"/>
        </w:numPr>
      </w:pPr>
      <w:r w:rsidRPr="002D0EA2">
        <w:t xml:space="preserve">Double-click on a scan profile and individual scan </w:t>
      </w:r>
    </w:p>
    <w:p w14:paraId="02668172" w14:textId="77777777" w:rsidR="00315383" w:rsidRPr="002D0EA2" w:rsidRDefault="00315383" w:rsidP="00315383">
      <w:pPr>
        <w:pStyle w:val="ListParagraph"/>
        <w:numPr>
          <w:ilvl w:val="0"/>
          <w:numId w:val="39"/>
        </w:numPr>
      </w:pPr>
      <w:r w:rsidRPr="002D0EA2">
        <w:t>Select which devices to bring under management, export scan info to CSV or view log messages.</w:t>
      </w:r>
    </w:p>
    <w:p w14:paraId="3180AE5C" w14:textId="77777777" w:rsidR="00315383" w:rsidRDefault="00315383" w:rsidP="00315383">
      <w:pPr>
        <w:pStyle w:val="ListParagraph"/>
        <w:ind w:left="1530"/>
      </w:pPr>
    </w:p>
    <w:p w14:paraId="30ADBEE4" w14:textId="77777777" w:rsidR="00315383" w:rsidRDefault="00315383" w:rsidP="00315383">
      <w:pPr>
        <w:ind w:left="720"/>
        <w:rPr>
          <w:b/>
        </w:rPr>
      </w:pPr>
      <w:r>
        <w:rPr>
          <w:b/>
        </w:rPr>
        <w:t xml:space="preserve">                      </w:t>
      </w:r>
      <w:r>
        <w:rPr>
          <w:b/>
          <w:noProof/>
        </w:rPr>
        <w:drawing>
          <wp:inline distT="0" distB="0" distL="0" distR="0" wp14:anchorId="4E90D12F" wp14:editId="24B5E76B">
            <wp:extent cx="527685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628775"/>
                    </a:xfrm>
                    <a:prstGeom prst="rect">
                      <a:avLst/>
                    </a:prstGeom>
                    <a:noFill/>
                    <a:ln>
                      <a:noFill/>
                    </a:ln>
                  </pic:spPr>
                </pic:pic>
              </a:graphicData>
            </a:graphic>
          </wp:inline>
        </w:drawing>
      </w:r>
    </w:p>
    <w:p w14:paraId="1480F58A" w14:textId="77777777" w:rsidR="00315383" w:rsidRPr="002D0EA2" w:rsidRDefault="00315383" w:rsidP="00315383">
      <w:pPr>
        <w:rPr>
          <w:b/>
        </w:rPr>
      </w:pPr>
      <w:r>
        <w:rPr>
          <w:b/>
        </w:rPr>
        <w:tab/>
      </w:r>
    </w:p>
    <w:p w14:paraId="32587844" w14:textId="77777777" w:rsidR="00315383" w:rsidRDefault="00315383" w:rsidP="00315383">
      <w:pPr>
        <w:ind w:left="720"/>
      </w:pPr>
    </w:p>
    <w:p w14:paraId="070A86F9" w14:textId="77777777" w:rsidR="00060653" w:rsidRDefault="00060653" w:rsidP="00315383">
      <w:pPr>
        <w:spacing w:before="100" w:beforeAutospacing="1" w:after="100" w:afterAutospacing="1" w:line="240" w:lineRule="auto"/>
        <w:outlineLvl w:val="1"/>
      </w:pPr>
    </w:p>
    <w:p w14:paraId="39E8AFC3" w14:textId="77777777" w:rsidR="00315383" w:rsidRPr="001604FC" w:rsidRDefault="00315383" w:rsidP="00315383">
      <w:pPr>
        <w:spacing w:before="100" w:beforeAutospacing="1" w:after="100" w:afterAutospacing="1" w:line="240" w:lineRule="auto"/>
        <w:outlineLvl w:val="1"/>
        <w:rPr>
          <w:rFonts w:ascii="Times New Roman" w:eastAsia="Times New Roman" w:hAnsi="Times New Roman" w:cs="Times New Roman"/>
          <w:b/>
          <w:bCs/>
          <w:sz w:val="36"/>
          <w:szCs w:val="36"/>
        </w:rPr>
      </w:pPr>
      <w:r w:rsidRPr="001604FC">
        <w:rPr>
          <w:rFonts w:ascii="Times New Roman" w:eastAsia="Times New Roman" w:hAnsi="Times New Roman" w:cs="Times New Roman"/>
          <w:b/>
          <w:bCs/>
          <w:sz w:val="36"/>
          <w:szCs w:val="36"/>
        </w:rPr>
        <w:lastRenderedPageBreak/>
        <w:t xml:space="preserve">Account Discovery </w:t>
      </w:r>
    </w:p>
    <w:p w14:paraId="2EAB933F" w14:textId="77777777" w:rsidR="00315383" w:rsidRDefault="00315383" w:rsidP="00315383">
      <w:pPr>
        <w:jc w:val="both"/>
      </w:pPr>
      <w:r>
        <w:t>CA Privileged Access Manager now provides Credential Management Account discovery and registration. Account discovery is an alternative to manually adding or importing target accounts with their associated passwords. In addition, key discovery is also provided, but is limited to reporting discovered keys rather than creation of managed key records. The product supports discovery of Linux, UNIX, Windows Domain Service, and LDAP accounts.</w:t>
      </w:r>
    </w:p>
    <w:p w14:paraId="073CB5B3" w14:textId="77777777" w:rsidR="00315383" w:rsidRPr="00CD35B2" w:rsidRDefault="00315383" w:rsidP="00315383">
      <w:pPr>
        <w:pStyle w:val="Heading2"/>
        <w:rPr>
          <w:rFonts w:asciiTheme="minorHAnsi" w:eastAsiaTheme="minorHAnsi" w:hAnsiTheme="minorHAnsi" w:cstheme="minorBidi"/>
          <w:bCs/>
          <w:color w:val="auto"/>
          <w:sz w:val="22"/>
          <w:szCs w:val="22"/>
        </w:rPr>
      </w:pPr>
      <w:r w:rsidRPr="00CD35B2">
        <w:rPr>
          <w:rFonts w:asciiTheme="minorHAnsi" w:eastAsiaTheme="minorHAnsi" w:hAnsiTheme="minorHAnsi" w:cstheme="minorBidi"/>
          <w:bCs/>
          <w:color w:val="auto"/>
          <w:sz w:val="22"/>
          <w:szCs w:val="22"/>
        </w:rPr>
        <w:t>Account Discovery Prerequisites</w:t>
      </w:r>
    </w:p>
    <w:p w14:paraId="3F135763" w14:textId="77777777" w:rsidR="00315383" w:rsidRDefault="00315383" w:rsidP="00315383">
      <w:pPr>
        <w:jc w:val="both"/>
      </w:pPr>
      <w:r>
        <w:t>Before you perform Discovery, the product needs to know where to look, so target servers need to exist. Applications and administrative accounts need to be provisioned in Credential Manager as target accounts. This administrative account needs to be verified in Credential Manager.</w:t>
      </w:r>
    </w:p>
    <w:p w14:paraId="640C561E" w14:textId="77777777" w:rsidR="00315383" w:rsidRDefault="00315383" w:rsidP="00315383">
      <w:pPr>
        <w:pStyle w:val="ListParagraph"/>
        <w:numPr>
          <w:ilvl w:val="0"/>
          <w:numId w:val="40"/>
        </w:numPr>
      </w:pPr>
      <w:r>
        <w:t>Register target servers</w:t>
      </w:r>
    </w:p>
    <w:p w14:paraId="48509EFB" w14:textId="77777777" w:rsidR="00315383" w:rsidRDefault="00315383" w:rsidP="00315383">
      <w:pPr>
        <w:pStyle w:val="ListParagraph"/>
      </w:pPr>
    </w:p>
    <w:p w14:paraId="57EFD41B" w14:textId="77777777" w:rsidR="00315383" w:rsidRDefault="00315383" w:rsidP="00315383">
      <w:pPr>
        <w:pStyle w:val="ListParagraph"/>
        <w:numPr>
          <w:ilvl w:val="0"/>
          <w:numId w:val="40"/>
        </w:numPr>
      </w:pPr>
      <w:r>
        <w:t>Register applications </w:t>
      </w:r>
    </w:p>
    <w:p w14:paraId="26A8F03E" w14:textId="77777777" w:rsidR="00315383" w:rsidRDefault="00315383" w:rsidP="00315383">
      <w:pPr>
        <w:pStyle w:val="ListParagraph"/>
      </w:pPr>
    </w:p>
    <w:p w14:paraId="3A154B99" w14:textId="77777777" w:rsidR="00315383" w:rsidRPr="00C87039" w:rsidRDefault="00315383" w:rsidP="00315383">
      <w:pPr>
        <w:pStyle w:val="ListParagraph"/>
        <w:rPr>
          <w:b/>
        </w:rPr>
      </w:pPr>
      <w:r w:rsidRPr="00C87039">
        <w:rPr>
          <w:b/>
        </w:rPr>
        <w:t>Application LINUX/UNIX</w:t>
      </w:r>
    </w:p>
    <w:p w14:paraId="5E01F496" w14:textId="77777777" w:rsidR="00315383" w:rsidRDefault="00315383" w:rsidP="00315383">
      <w:pPr>
        <w:pStyle w:val="ListParagraph"/>
      </w:pPr>
      <w:r>
        <w:rPr>
          <w:noProof/>
        </w:rPr>
        <mc:AlternateContent>
          <mc:Choice Requires="wps">
            <w:drawing>
              <wp:anchor distT="0" distB="0" distL="114300" distR="114300" simplePos="0" relativeHeight="251659264" behindDoc="0" locked="0" layoutInCell="1" allowOverlap="1" wp14:anchorId="717BCA8F" wp14:editId="3516D639">
                <wp:simplePos x="0" y="0"/>
                <wp:positionH relativeFrom="column">
                  <wp:posOffset>333375</wp:posOffset>
                </wp:positionH>
                <wp:positionV relativeFrom="paragraph">
                  <wp:posOffset>2591435</wp:posOffset>
                </wp:positionV>
                <wp:extent cx="5200650" cy="1076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200650" cy="107632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6C880" id="Rectangle 14" o:spid="_x0000_s1026" style="position:absolute;margin-left:26.25pt;margin-top:204.05pt;width:409.5pt;height:8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" filled="f" strokecolor="#bd66a9 [3205]">
                <v:stroke joinstyle="round"/>
              </v:rect>
            </w:pict>
          </mc:Fallback>
        </mc:AlternateContent>
      </w:r>
      <w:r w:rsidRPr="00C87039">
        <w:rPr>
          <w:noProof/>
        </w:rPr>
        <w:drawing>
          <wp:inline distT="0" distB="0" distL="0" distR="0" wp14:anchorId="48250F5D" wp14:editId="50CB47A3">
            <wp:extent cx="4981575" cy="3482340"/>
            <wp:effectExtent l="0" t="0" r="9525" b="381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989958" cy="3488200"/>
                    </a:xfrm>
                    <a:prstGeom prst="rect">
                      <a:avLst/>
                    </a:prstGeom>
                  </pic:spPr>
                </pic:pic>
              </a:graphicData>
            </a:graphic>
          </wp:inline>
        </w:drawing>
      </w:r>
    </w:p>
    <w:p w14:paraId="0C110DB0" w14:textId="77777777" w:rsidR="00315383" w:rsidRDefault="00315383" w:rsidP="00315383">
      <w:pPr>
        <w:pStyle w:val="ListParagraph"/>
      </w:pPr>
    </w:p>
    <w:p w14:paraId="0546E1B2" w14:textId="77777777" w:rsidR="00315383" w:rsidRDefault="00315383" w:rsidP="00315383">
      <w:pPr>
        <w:pStyle w:val="ListParagraph"/>
      </w:pPr>
    </w:p>
    <w:p w14:paraId="0B4D2B74" w14:textId="77777777" w:rsidR="00315383" w:rsidRDefault="00315383" w:rsidP="00315383">
      <w:pPr>
        <w:pStyle w:val="ListParagraph"/>
        <w:rPr>
          <w:b/>
        </w:rPr>
      </w:pPr>
    </w:p>
    <w:p w14:paraId="2A88C70D" w14:textId="77777777" w:rsidR="00315383" w:rsidRDefault="00315383" w:rsidP="00315383">
      <w:pPr>
        <w:pStyle w:val="ListParagraph"/>
        <w:rPr>
          <w:b/>
        </w:rPr>
      </w:pPr>
    </w:p>
    <w:p w14:paraId="5C490341" w14:textId="77777777" w:rsidR="00315383" w:rsidRDefault="00315383" w:rsidP="00315383">
      <w:pPr>
        <w:pStyle w:val="ListParagraph"/>
        <w:rPr>
          <w:b/>
        </w:rPr>
      </w:pPr>
    </w:p>
    <w:p w14:paraId="780EC407" w14:textId="77777777" w:rsidR="00315383" w:rsidRDefault="00315383" w:rsidP="00315383">
      <w:pPr>
        <w:pStyle w:val="ListParagraph"/>
        <w:rPr>
          <w:b/>
        </w:rPr>
      </w:pPr>
    </w:p>
    <w:p w14:paraId="69834490" w14:textId="77777777" w:rsidR="00315383" w:rsidRPr="00C87039" w:rsidRDefault="00315383" w:rsidP="00315383">
      <w:pPr>
        <w:pStyle w:val="ListParagraph"/>
        <w:rPr>
          <w:b/>
        </w:rPr>
      </w:pPr>
      <w:r w:rsidRPr="00C87039">
        <w:rPr>
          <w:b/>
        </w:rPr>
        <w:t>Application Windows</w:t>
      </w:r>
    </w:p>
    <w:p w14:paraId="6BEA4A9C" w14:textId="77777777" w:rsidR="00315383" w:rsidRDefault="00315383" w:rsidP="00315383">
      <w:pPr>
        <w:pStyle w:val="ListParagraph"/>
      </w:pPr>
      <w:r>
        <w:rPr>
          <w:noProof/>
        </w:rPr>
        <mc:AlternateContent>
          <mc:Choice Requires="wps">
            <w:drawing>
              <wp:anchor distT="0" distB="0" distL="114300" distR="114300" simplePos="0" relativeHeight="251661312" behindDoc="0" locked="0" layoutInCell="1" allowOverlap="1" wp14:anchorId="218824CA" wp14:editId="7EF8146C">
                <wp:simplePos x="0" y="0"/>
                <wp:positionH relativeFrom="column">
                  <wp:posOffset>428625</wp:posOffset>
                </wp:positionH>
                <wp:positionV relativeFrom="paragraph">
                  <wp:posOffset>2054225</wp:posOffset>
                </wp:positionV>
                <wp:extent cx="4543425" cy="7239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543425" cy="7239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C20CB" id="Rectangle 21" o:spid="_x0000_s1026" style="position:absolute;margin-left:33.75pt;margin-top:161.75pt;width:357.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" filled="f" strokecolor="#bd66a9 [3205]">
                <v:stroke joinstyle="round"/>
              </v:rect>
            </w:pict>
          </mc:Fallback>
        </mc:AlternateContent>
      </w:r>
      <w:r w:rsidRPr="00C87039">
        <w:rPr>
          <w:noProof/>
        </w:rPr>
        <w:drawing>
          <wp:inline distT="0" distB="0" distL="0" distR="0" wp14:anchorId="0E347889" wp14:editId="0E00D8A5">
            <wp:extent cx="4991100" cy="334200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991100" cy="3342005"/>
                    </a:xfrm>
                    <a:prstGeom prst="rect">
                      <a:avLst/>
                    </a:prstGeom>
                  </pic:spPr>
                </pic:pic>
              </a:graphicData>
            </a:graphic>
          </wp:inline>
        </w:drawing>
      </w:r>
    </w:p>
    <w:p w14:paraId="163D3E02" w14:textId="77777777" w:rsidR="00315383" w:rsidRDefault="00315383" w:rsidP="00315383">
      <w:pPr>
        <w:pStyle w:val="ListParagraph"/>
      </w:pPr>
    </w:p>
    <w:p w14:paraId="4680859A" w14:textId="77777777" w:rsidR="00315383" w:rsidRDefault="00315383" w:rsidP="00315383">
      <w:pPr>
        <w:pStyle w:val="ListParagraph"/>
        <w:rPr>
          <w:b/>
        </w:rPr>
      </w:pPr>
      <w:r w:rsidRPr="00C87039">
        <w:rPr>
          <w:b/>
        </w:rPr>
        <w:t>Application LDAP</w:t>
      </w:r>
    </w:p>
    <w:p w14:paraId="4B924B99" w14:textId="77777777" w:rsidR="00315383" w:rsidRPr="00C87039" w:rsidRDefault="00315383" w:rsidP="00315383">
      <w:pPr>
        <w:pStyle w:val="ListParagraph"/>
        <w:rPr>
          <w:b/>
        </w:rPr>
      </w:pPr>
      <w:r w:rsidRPr="00C87039">
        <w:rPr>
          <w:b/>
          <w:noProof/>
        </w:rPr>
        <w:drawing>
          <wp:inline distT="0" distB="0" distL="0" distR="0" wp14:anchorId="5183E03F" wp14:editId="4B3EB477">
            <wp:extent cx="4962525" cy="3138805"/>
            <wp:effectExtent l="0" t="0" r="9525" b="444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962525" cy="3138805"/>
                    </a:xfrm>
                    <a:prstGeom prst="rect">
                      <a:avLst/>
                    </a:prstGeom>
                  </pic:spPr>
                </pic:pic>
              </a:graphicData>
            </a:graphic>
          </wp:inline>
        </w:drawing>
      </w:r>
    </w:p>
    <w:p w14:paraId="466B0094" w14:textId="77777777" w:rsidR="00315383" w:rsidRDefault="00315383" w:rsidP="00CD35B2"/>
    <w:p w14:paraId="1201F8FF" w14:textId="77777777" w:rsidR="00CD35B2" w:rsidRDefault="00CD35B2" w:rsidP="00CD35B2"/>
    <w:p w14:paraId="70BA1032" w14:textId="77777777" w:rsidR="00315383" w:rsidRDefault="00315383" w:rsidP="00315383">
      <w:pPr>
        <w:pStyle w:val="ListParagraph"/>
        <w:numPr>
          <w:ilvl w:val="0"/>
          <w:numId w:val="40"/>
        </w:numPr>
      </w:pPr>
      <w:r>
        <w:lastRenderedPageBreak/>
        <w:t>Allow Discovery in Accounts</w:t>
      </w:r>
    </w:p>
    <w:p w14:paraId="2D0C4BE5" w14:textId="77777777" w:rsidR="00315383" w:rsidRDefault="00315383" w:rsidP="00315383">
      <w:pPr>
        <w:pStyle w:val="ListParagraph"/>
      </w:pPr>
    </w:p>
    <w:p w14:paraId="4BC8623D" w14:textId="77777777" w:rsidR="00315383" w:rsidRDefault="00315383" w:rsidP="00315383">
      <w:pPr>
        <w:pStyle w:val="ListParagraph"/>
        <w:jc w:val="both"/>
      </w:pPr>
      <w:r>
        <w:t xml:space="preserve">Account properties include a checkbox to indicate that the account is available as a credential for the discovery process. Any accounts that do </w:t>
      </w:r>
      <w:r>
        <w:rPr>
          <w:rStyle w:val="Emphasis"/>
        </w:rPr>
        <w:t>not</w:t>
      </w:r>
      <w:r>
        <w:t xml:space="preserve"> have this box checked are </w:t>
      </w:r>
      <w:r>
        <w:rPr>
          <w:rStyle w:val="Emphasis"/>
        </w:rPr>
        <w:t>not</w:t>
      </w:r>
      <w:r>
        <w:t xml:space="preserve"> used as credentials for a discovery scan.</w:t>
      </w:r>
    </w:p>
    <w:p w14:paraId="616D9407" w14:textId="77777777" w:rsidR="00315383" w:rsidRDefault="00315383" w:rsidP="00315383">
      <w:pPr>
        <w:pStyle w:val="ListParagraph"/>
        <w:jc w:val="both"/>
      </w:pPr>
    </w:p>
    <w:p w14:paraId="43D4B087" w14:textId="77777777" w:rsidR="00315383" w:rsidRDefault="00315383" w:rsidP="00315383">
      <w:pPr>
        <w:pStyle w:val="ListParagraph"/>
      </w:pPr>
      <w:r>
        <w:rPr>
          <w:noProof/>
        </w:rPr>
        <mc:AlternateContent>
          <mc:Choice Requires="wps">
            <w:drawing>
              <wp:anchor distT="0" distB="0" distL="114300" distR="114300" simplePos="0" relativeHeight="251660288" behindDoc="0" locked="0" layoutInCell="1" allowOverlap="1" wp14:anchorId="3F9E226E" wp14:editId="309BB0B3">
                <wp:simplePos x="0" y="0"/>
                <wp:positionH relativeFrom="column">
                  <wp:posOffset>609600</wp:posOffset>
                </wp:positionH>
                <wp:positionV relativeFrom="paragraph">
                  <wp:posOffset>680084</wp:posOffset>
                </wp:positionV>
                <wp:extent cx="2581275" cy="3143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581275" cy="31432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E3EA8" id="Rectangle 16" o:spid="_x0000_s1026" style="position:absolute;margin-left:48pt;margin-top:53.55pt;width:203.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" filled="f" strokecolor="#bd66a9 [3205]">
                <v:stroke joinstyle="round"/>
              </v:rect>
            </w:pict>
          </mc:Fallback>
        </mc:AlternateContent>
      </w:r>
      <w:r w:rsidRPr="00C87039">
        <w:rPr>
          <w:noProof/>
        </w:rPr>
        <w:drawing>
          <wp:inline distT="0" distB="0" distL="0" distR="0" wp14:anchorId="5FD69B97" wp14:editId="471BE485">
            <wp:extent cx="4914900" cy="2906395"/>
            <wp:effectExtent l="0" t="0" r="0" b="825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914900" cy="2906395"/>
                    </a:xfrm>
                    <a:prstGeom prst="rect">
                      <a:avLst/>
                    </a:prstGeom>
                  </pic:spPr>
                </pic:pic>
              </a:graphicData>
            </a:graphic>
          </wp:inline>
        </w:drawing>
      </w:r>
    </w:p>
    <w:p w14:paraId="5184F8AB" w14:textId="77777777" w:rsidR="00315383" w:rsidRPr="001604FC" w:rsidRDefault="00315383" w:rsidP="00315383">
      <w:pPr>
        <w:pStyle w:val="ListParagraph"/>
        <w:rPr>
          <w:b/>
        </w:rPr>
      </w:pPr>
    </w:p>
    <w:p w14:paraId="754498DA" w14:textId="77777777" w:rsidR="00315383" w:rsidRPr="001604FC" w:rsidRDefault="00315383" w:rsidP="00315383">
      <w:pPr>
        <w:ind w:left="360"/>
        <w:rPr>
          <w:b/>
        </w:rPr>
      </w:pPr>
      <w:r w:rsidRPr="001604FC">
        <w:rPr>
          <w:b/>
        </w:rPr>
        <w:t>Steps to Create an Account Scan:</w:t>
      </w:r>
    </w:p>
    <w:p w14:paraId="63A8D024" w14:textId="77777777" w:rsidR="00315383" w:rsidRPr="00632A2F" w:rsidRDefault="00315383" w:rsidP="00315383">
      <w:pPr>
        <w:numPr>
          <w:ilvl w:val="1"/>
          <w:numId w:val="41"/>
        </w:numPr>
      </w:pPr>
      <w:r w:rsidRPr="00632A2F">
        <w:t xml:space="preserve">From the homepage, go to </w:t>
      </w:r>
      <w:r w:rsidRPr="00632A2F">
        <w:rPr>
          <w:b/>
          <w:bCs/>
          <w:i/>
          <w:iCs/>
        </w:rPr>
        <w:t>Policy-&gt;Manage Passwords</w:t>
      </w:r>
    </w:p>
    <w:p w14:paraId="5E45D31D" w14:textId="77777777" w:rsidR="00315383" w:rsidRPr="00632A2F" w:rsidRDefault="00315383" w:rsidP="00315383">
      <w:pPr>
        <w:numPr>
          <w:ilvl w:val="1"/>
          <w:numId w:val="41"/>
        </w:numPr>
      </w:pPr>
      <w:r w:rsidRPr="00632A2F">
        <w:t xml:space="preserve">Go to </w:t>
      </w:r>
      <w:r w:rsidRPr="00632A2F">
        <w:rPr>
          <w:b/>
          <w:bCs/>
          <w:i/>
          <w:iCs/>
        </w:rPr>
        <w:t>Targets-&gt;Discovery</w:t>
      </w:r>
    </w:p>
    <w:p w14:paraId="37C0D7CD" w14:textId="77777777" w:rsidR="00315383" w:rsidRPr="00632A2F" w:rsidRDefault="00315383" w:rsidP="00315383">
      <w:pPr>
        <w:numPr>
          <w:ilvl w:val="1"/>
          <w:numId w:val="41"/>
        </w:numPr>
      </w:pPr>
      <w:r w:rsidRPr="00632A2F">
        <w:t xml:space="preserve">Click on the </w:t>
      </w:r>
      <w:r w:rsidRPr="00632A2F">
        <w:rPr>
          <w:b/>
          <w:bCs/>
          <w:i/>
          <w:iCs/>
        </w:rPr>
        <w:t xml:space="preserve">Scan Profiles </w:t>
      </w:r>
      <w:r w:rsidRPr="00632A2F">
        <w:t>tab</w:t>
      </w:r>
    </w:p>
    <w:p w14:paraId="7C23AC42" w14:textId="77777777" w:rsidR="00315383" w:rsidRPr="00632A2F" w:rsidRDefault="00315383" w:rsidP="00315383">
      <w:pPr>
        <w:numPr>
          <w:ilvl w:val="1"/>
          <w:numId w:val="41"/>
        </w:numPr>
      </w:pPr>
      <w:r w:rsidRPr="00632A2F">
        <w:t xml:space="preserve">Click </w:t>
      </w:r>
      <w:r w:rsidRPr="00632A2F">
        <w:rPr>
          <w:b/>
          <w:bCs/>
          <w:i/>
          <w:iCs/>
        </w:rPr>
        <w:t>Add</w:t>
      </w:r>
    </w:p>
    <w:p w14:paraId="7F94698B" w14:textId="77777777" w:rsidR="00315383" w:rsidRPr="00632A2F" w:rsidRDefault="00315383" w:rsidP="00315383">
      <w:pPr>
        <w:numPr>
          <w:ilvl w:val="2"/>
          <w:numId w:val="41"/>
        </w:numPr>
      </w:pPr>
      <w:r w:rsidRPr="00632A2F">
        <w:t>Enter Profile Information</w:t>
      </w:r>
    </w:p>
    <w:p w14:paraId="7BA1E637" w14:textId="77777777" w:rsidR="00315383" w:rsidRPr="00632A2F" w:rsidRDefault="00315383" w:rsidP="00315383">
      <w:pPr>
        <w:numPr>
          <w:ilvl w:val="2"/>
          <w:numId w:val="41"/>
        </w:numPr>
      </w:pPr>
      <w:r w:rsidRPr="00632A2F">
        <w:t>Select Servers to include in the scan</w:t>
      </w:r>
    </w:p>
    <w:p w14:paraId="0D09BB67" w14:textId="77777777" w:rsidR="00315383" w:rsidRPr="00632A2F" w:rsidRDefault="00315383" w:rsidP="00315383">
      <w:pPr>
        <w:numPr>
          <w:ilvl w:val="2"/>
          <w:numId w:val="41"/>
        </w:numPr>
      </w:pPr>
      <w:r w:rsidRPr="00632A2F">
        <w:t>Select frequency of the scan</w:t>
      </w:r>
    </w:p>
    <w:p w14:paraId="496715CA" w14:textId="77777777" w:rsidR="003E55FE" w:rsidRPr="003E55FE" w:rsidRDefault="00315383" w:rsidP="00315383">
      <w:pPr>
        <w:numPr>
          <w:ilvl w:val="1"/>
          <w:numId w:val="41"/>
        </w:numPr>
      </w:pPr>
      <w:r w:rsidRPr="00632A2F">
        <w:t>Click</w:t>
      </w:r>
      <w:r w:rsidRPr="00632A2F">
        <w:rPr>
          <w:b/>
          <w:bCs/>
          <w:i/>
          <w:iCs/>
        </w:rPr>
        <w:t xml:space="preserve"> Ok</w:t>
      </w:r>
    </w:p>
    <w:p w14:paraId="12BBC924" w14:textId="77777777" w:rsidR="00315383" w:rsidRDefault="00315383" w:rsidP="003E55FE">
      <w:pPr>
        <w:ind w:left="1440"/>
      </w:pPr>
    </w:p>
    <w:p w14:paraId="49202CFD" w14:textId="77777777" w:rsidR="003E55FE" w:rsidRDefault="003E55FE" w:rsidP="003E55FE">
      <w:pPr>
        <w:ind w:left="1440"/>
      </w:pPr>
    </w:p>
    <w:p w14:paraId="726AC79D" w14:textId="77777777" w:rsidR="003E55FE" w:rsidRPr="00632A2F" w:rsidRDefault="003E55FE" w:rsidP="003E55FE">
      <w:pPr>
        <w:ind w:left="1440"/>
      </w:pPr>
    </w:p>
    <w:p w14:paraId="0578CCD9" w14:textId="77777777" w:rsidR="00315383" w:rsidRPr="001604FC" w:rsidRDefault="00315383" w:rsidP="00315383">
      <w:pPr>
        <w:rPr>
          <w:b/>
        </w:rPr>
      </w:pPr>
      <w:r>
        <w:lastRenderedPageBreak/>
        <w:t xml:space="preserve">       </w:t>
      </w:r>
      <w:r w:rsidRPr="001604FC">
        <w:rPr>
          <w:b/>
        </w:rPr>
        <w:t>Steps to Bring Accounts Under Credential Management:</w:t>
      </w:r>
    </w:p>
    <w:p w14:paraId="06574939" w14:textId="77777777" w:rsidR="00315383" w:rsidRPr="00632A2F" w:rsidRDefault="00315383" w:rsidP="00315383">
      <w:pPr>
        <w:numPr>
          <w:ilvl w:val="0"/>
          <w:numId w:val="42"/>
        </w:numPr>
      </w:pPr>
      <w:r w:rsidRPr="00632A2F">
        <w:t>Go to Targets-&gt;Discovery</w:t>
      </w:r>
    </w:p>
    <w:p w14:paraId="5DA0BF83" w14:textId="77777777" w:rsidR="00315383" w:rsidRPr="00632A2F" w:rsidRDefault="00315383" w:rsidP="00315383">
      <w:pPr>
        <w:numPr>
          <w:ilvl w:val="0"/>
          <w:numId w:val="42"/>
        </w:numPr>
      </w:pPr>
      <w:r w:rsidRPr="00632A2F">
        <w:t>Click on the Discovered Accounts Tab</w:t>
      </w:r>
    </w:p>
    <w:p w14:paraId="7ADFDA14" w14:textId="77777777" w:rsidR="00315383" w:rsidRPr="00632A2F" w:rsidRDefault="00315383" w:rsidP="00315383">
      <w:pPr>
        <w:numPr>
          <w:ilvl w:val="0"/>
          <w:numId w:val="42"/>
        </w:numPr>
      </w:pPr>
      <w:r w:rsidRPr="00632A2F">
        <w:t>Select the accounts you wish to manage</w:t>
      </w:r>
    </w:p>
    <w:p w14:paraId="78BE3B21" w14:textId="77777777" w:rsidR="00315383" w:rsidRDefault="00315383" w:rsidP="00315383">
      <w:pPr>
        <w:numPr>
          <w:ilvl w:val="0"/>
          <w:numId w:val="42"/>
        </w:numPr>
      </w:pPr>
      <w:r w:rsidRPr="00632A2F">
        <w:t>Click Manage</w:t>
      </w:r>
    </w:p>
    <w:p w14:paraId="34EF6995" w14:textId="77777777" w:rsidR="00315383" w:rsidRPr="00632A2F" w:rsidRDefault="00315383" w:rsidP="00315383">
      <w:pPr>
        <w:ind w:left="1440"/>
      </w:pPr>
      <w:r>
        <w:rPr>
          <w:noProof/>
        </w:rPr>
        <w:drawing>
          <wp:inline distT="0" distB="0" distL="0" distR="0" wp14:anchorId="141A950A" wp14:editId="5AD4687D">
            <wp:extent cx="5048250" cy="20675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48250" cy="2067560"/>
                    </a:xfrm>
                    <a:prstGeom prst="rect">
                      <a:avLst/>
                    </a:prstGeom>
                  </pic:spPr>
                </pic:pic>
              </a:graphicData>
            </a:graphic>
          </wp:inline>
        </w:drawing>
      </w:r>
    </w:p>
    <w:p w14:paraId="5FB25810" w14:textId="77777777" w:rsidR="00315383" w:rsidRDefault="00315383" w:rsidP="00315383"/>
    <w:p w14:paraId="57E93CF8" w14:textId="77777777" w:rsidR="00695D4E" w:rsidRDefault="00695D4E" w:rsidP="00695D4E">
      <w:r>
        <w:t xml:space="preserve">Refer </w:t>
      </w:r>
      <w:hyperlink r:id="rId20" w:history="1">
        <w:r w:rsidRPr="00695D4E">
          <w:rPr>
            <w:rStyle w:val="Hyperlink"/>
            <w:color w:val="2C96B0" w:themeColor="accent1" w:themeShade="BF"/>
          </w:rPr>
          <w:t>Account Discovery</w:t>
        </w:r>
      </w:hyperlink>
      <w:r w:rsidRPr="00695D4E">
        <w:rPr>
          <w:color w:val="2C96B0" w:themeColor="accent1" w:themeShade="BF"/>
        </w:rPr>
        <w:t xml:space="preserve"> </w:t>
      </w:r>
      <w:r>
        <w:t xml:space="preserve">and </w:t>
      </w:r>
      <w:hyperlink r:id="rId21" w:history="1">
        <w:r w:rsidRPr="00695D4E">
          <w:rPr>
            <w:rStyle w:val="Hyperlink"/>
            <w:color w:val="569AC0" w:themeColor="accent3" w:themeTint="99"/>
          </w:rPr>
          <w:t>Device Discovery</w:t>
        </w:r>
      </w:hyperlink>
      <w:r w:rsidRPr="00695D4E">
        <w:rPr>
          <w:color w:val="569AC0" w:themeColor="accent3" w:themeTint="99"/>
        </w:rPr>
        <w:t xml:space="preserve"> </w:t>
      </w:r>
      <w:r>
        <w:t xml:space="preserve">documentation for more information.  </w:t>
      </w:r>
    </w:p>
    <w:p w14:paraId="29D4EA29" w14:textId="77777777" w:rsidR="00315383" w:rsidRDefault="00315383" w:rsidP="00315383"/>
    <w:p w14:paraId="6827E83B" w14:textId="77777777" w:rsidR="0075277E" w:rsidRPr="00315383" w:rsidRDefault="0075277E" w:rsidP="00315383"/>
    <w:sectPr w:rsidR="0075277E" w:rsidRPr="00315383" w:rsidSect="00315383">
      <w:headerReference w:type="even" r:id="rId22"/>
      <w:headerReference w:type="default" r:id="rId23"/>
      <w:footerReference w:type="default" r:id="rId24"/>
      <w:headerReference w:type="first" r:id="rId25"/>
      <w:footerReference w:type="first" r:id="rId26"/>
      <w:type w:val="continuous"/>
      <w:pgSz w:w="12240" w:h="15840" w:code="1"/>
      <w:pgMar w:top="2024"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0ABB" w14:textId="77777777" w:rsidR="000A3F61" w:rsidRDefault="000A3F61">
      <w:r>
        <w:separator/>
      </w:r>
    </w:p>
    <w:p w14:paraId="32FE636E" w14:textId="77777777" w:rsidR="000A3F61" w:rsidRDefault="000A3F61"/>
    <w:p w14:paraId="64392EFA" w14:textId="77777777" w:rsidR="000A3F61" w:rsidRDefault="000A3F61"/>
    <w:p w14:paraId="00CC199F" w14:textId="77777777" w:rsidR="000A3F61" w:rsidRDefault="000A3F61"/>
  </w:endnote>
  <w:endnote w:type="continuationSeparator" w:id="0">
    <w:p w14:paraId="579E32E7" w14:textId="77777777" w:rsidR="000A3F61" w:rsidRDefault="000A3F61">
      <w:r>
        <w:continuationSeparator/>
      </w:r>
    </w:p>
    <w:p w14:paraId="6B13B3B3" w14:textId="77777777" w:rsidR="000A3F61" w:rsidRDefault="000A3F61"/>
    <w:p w14:paraId="6DE1D236" w14:textId="77777777" w:rsidR="000A3F61" w:rsidRDefault="000A3F61"/>
    <w:p w14:paraId="0B4A48F2" w14:textId="77777777" w:rsidR="000A3F61" w:rsidRDefault="000A3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8261" w14:textId="77777777" w:rsidR="005B5DC5" w:rsidRPr="00147703" w:rsidRDefault="005B5DC5" w:rsidP="005B5DC5">
    <w:pPr>
      <w:pStyle w:val="CopyrightText"/>
      <w:jc w:val="center"/>
    </w:pPr>
    <w:r w:rsidRPr="00147703">
      <w:t>Copyright © 201</w:t>
    </w:r>
    <w:r>
      <w:t>6</w:t>
    </w:r>
    <w:r w:rsidRPr="00147703">
      <w:t xml:space="preserve"> CA</w:t>
    </w:r>
  </w:p>
  <w:p w14:paraId="0FF28FBE" w14:textId="77777777" w:rsidR="0075277E" w:rsidRPr="005B5DC5" w:rsidRDefault="0075277E" w:rsidP="005B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23C6" w14:textId="77777777" w:rsidR="0075277E" w:rsidRPr="00147703" w:rsidRDefault="0075277E" w:rsidP="005B5DC5">
    <w:pPr>
      <w:pStyle w:val="CopyrightText"/>
      <w:jc w:val="center"/>
    </w:pPr>
    <w:r w:rsidRPr="00147703">
      <w:t>Copyright © 201</w:t>
    </w:r>
    <w:r w:rsidR="005B5DC5">
      <w:t>6</w:t>
    </w:r>
    <w:r w:rsidRPr="00147703">
      <w:t xml:space="preserve">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1403A" w14:textId="77777777" w:rsidR="000A3F61" w:rsidRDefault="000A3F61">
      <w:r>
        <w:separator/>
      </w:r>
    </w:p>
    <w:p w14:paraId="7CE9A2D2" w14:textId="77777777" w:rsidR="000A3F61" w:rsidRDefault="000A3F61"/>
    <w:p w14:paraId="2A184382" w14:textId="77777777" w:rsidR="000A3F61" w:rsidRDefault="000A3F61"/>
    <w:p w14:paraId="7FE29762" w14:textId="77777777" w:rsidR="000A3F61" w:rsidRDefault="000A3F61"/>
  </w:footnote>
  <w:footnote w:type="continuationSeparator" w:id="0">
    <w:p w14:paraId="699B098C" w14:textId="77777777" w:rsidR="000A3F61" w:rsidRDefault="000A3F61">
      <w:r>
        <w:continuationSeparator/>
      </w:r>
    </w:p>
    <w:p w14:paraId="7BCA27B5" w14:textId="77777777" w:rsidR="000A3F61" w:rsidRDefault="000A3F61"/>
    <w:p w14:paraId="15624185" w14:textId="77777777" w:rsidR="000A3F61" w:rsidRDefault="000A3F61"/>
    <w:p w14:paraId="75783B0B" w14:textId="77777777" w:rsidR="000A3F61" w:rsidRDefault="000A3F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ACDE" w14:textId="77777777" w:rsidR="0075277E" w:rsidRDefault="0075277E"/>
  <w:p w14:paraId="4117A427" w14:textId="77777777" w:rsidR="0075277E" w:rsidRDefault="0075277E"/>
  <w:p w14:paraId="43014E66" w14:textId="77777777" w:rsidR="0075277E" w:rsidRDefault="007527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5232" w14:textId="77777777" w:rsidR="0075277E" w:rsidRPr="00147703" w:rsidRDefault="005A29AE" w:rsidP="00147703">
    <w:pPr>
      <w:pStyle w:val="Header"/>
    </w:pPr>
    <w:r w:rsidRPr="00147703">
      <w:drawing>
        <wp:anchor distT="0" distB="0" distL="114300" distR="114300" simplePos="0" relativeHeight="251672576" behindDoc="0" locked="0" layoutInCell="1" allowOverlap="1" wp14:anchorId="6E06C4C7" wp14:editId="14B7E707">
          <wp:simplePos x="0" y="0"/>
          <wp:positionH relativeFrom="column">
            <wp:posOffset>5922409</wp:posOffset>
          </wp:positionH>
          <wp:positionV relativeFrom="page">
            <wp:posOffset>398145</wp:posOffset>
          </wp:positionV>
          <wp:extent cx="571500" cy="488016"/>
          <wp:effectExtent l="0" t="0" r="0" b="7620"/>
          <wp:wrapNone/>
          <wp:docPr id="1" name="Picture 1" descr="Pat-MacBook:Users:pat:Dropbox:Creative Services:CA brand guidelines:CA_logos:1_Color: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MacBook:Users:pat:Dropbox:Creative Services:CA brand guidelines:CA_logos:1_Color:logo-gr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801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0EE4059" w14:textId="77777777" w:rsidR="0075277E" w:rsidRPr="00193490" w:rsidRDefault="0075277E" w:rsidP="00147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80"/>
      <w:gridCol w:w="5850"/>
    </w:tblGrid>
    <w:tr w:rsidR="0075277E" w:rsidRPr="008208D7" w14:paraId="4D0E28E6" w14:textId="77777777" w:rsidTr="00147703">
      <w:trPr>
        <w:gridAfter w:val="1"/>
        <w:wAfter w:w="5850" w:type="dxa"/>
        <w:trHeight w:hRule="exact" w:val="180"/>
      </w:trPr>
      <w:tc>
        <w:tcPr>
          <w:tcW w:w="10980" w:type="dxa"/>
          <w:shd w:val="clear" w:color="auto" w:fill="auto"/>
          <w:vAlign w:val="center"/>
        </w:tcPr>
        <w:p w14:paraId="6240050A" w14:textId="77777777" w:rsidR="0075277E" w:rsidRPr="008208D7" w:rsidRDefault="00804558" w:rsidP="0075277E">
          <w:pPr>
            <w:pStyle w:val="INTERNALUSEONLY"/>
            <w:ind w:right="90"/>
          </w:pPr>
          <w:r>
            <w:rPr>
              <w:snapToGrid/>
              <w:lang w:eastAsia="en-US"/>
            </w:rPr>
            <mc:AlternateContent>
              <mc:Choice Requires="wpg">
                <w:drawing>
                  <wp:anchor distT="0" distB="0" distL="114300" distR="114300" simplePos="0" relativeHeight="251663359" behindDoc="1" locked="0" layoutInCell="1" allowOverlap="1" wp14:anchorId="6E26BE33" wp14:editId="5F5B8F61">
                    <wp:simplePos x="0" y="0"/>
                    <wp:positionH relativeFrom="column">
                      <wp:posOffset>-200025</wp:posOffset>
                    </wp:positionH>
                    <wp:positionV relativeFrom="paragraph">
                      <wp:posOffset>-42545</wp:posOffset>
                    </wp:positionV>
                    <wp:extent cx="6831330" cy="1609725"/>
                    <wp:effectExtent l="0" t="0" r="7620" b="9525"/>
                    <wp:wrapNone/>
                    <wp:docPr id="11" name="Group 11"/>
                    <wp:cNvGraphicFramePr/>
                    <a:graphic xmlns:a="http://schemas.openxmlformats.org/drawingml/2006/main">
                      <a:graphicData uri="http://schemas.microsoft.com/office/word/2010/wordprocessingGroup">
                        <wpg:wgp>
                          <wpg:cNvGrpSpPr/>
                          <wpg:grpSpPr>
                            <a:xfrm>
                              <a:off x="0" y="0"/>
                              <a:ext cx="6831330" cy="1609725"/>
                              <a:chOff x="0" y="0"/>
                              <a:chExt cx="6831330" cy="1435735"/>
                            </a:xfrm>
                          </wpg:grpSpPr>
                          <wps:wsp>
                            <wps:cNvPr id="5" name="Rectangle 5"/>
                            <wps:cNvSpPr/>
                            <wps:spPr bwMode="auto">
                              <a:xfrm>
                                <a:off x="0" y="0"/>
                                <a:ext cx="6831330" cy="1435735"/>
                              </a:xfrm>
                              <a:prstGeom prst="rect">
                                <a:avLst/>
                              </a:prstGeom>
                              <a:solidFill>
                                <a:srgbClr val="22465E"/>
                              </a:solidFill>
                              <a:ln w="12700" cap="flat" cmpd="sng" algn="ctr">
                                <a:noFill/>
                                <a:prstDash val="solid"/>
                                <a:round/>
                                <a:headEnd type="none" w="sm" len="sm"/>
                                <a:tailEnd type="none" w="sm" len="sm"/>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Pat-MacBook:Users:pat:Desktop:logo-01.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56275" y="501650"/>
                                <a:ext cx="710565" cy="611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3ADA655D" id="Group 11" o:spid="_x0000_s1026" style="position:absolute;margin-left:-15.75pt;margin-top:-3.35pt;width:537.9pt;height:126.75pt;z-index:-251653121;mso-width-relative:margin;mso-height-relative:margin" coordsize="68313,1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">
                    <v:rect id="Rectangle 5" o:spid="_x0000_s1027" style="position:absolute;width:68313;height:1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" fillcolor="#22465e" stroked="f" strokeweight="1pt">
                      <v:stroke startarrowwidth="narrow" startarrowlength="short" endarrowwidth="narrow" endarrowlength="short"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Pat-MacBook:Users:pat:Desktop:logo-01.png" style="position:absolute;left:57562;top:5016;width:7106;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">
                      <v:imagedata r:id="rId2" o:title="logo-01"/>
                      <v:path arrowok="t"/>
                    </v:shape>
                  </v:group>
                </w:pict>
              </mc:Fallback>
            </mc:AlternateContent>
          </w:r>
          <w:r w:rsidR="0075277E">
            <w:rPr>
              <w:snapToGrid/>
              <w:lang w:eastAsia="en-US"/>
            </w:rPr>
            <mc:AlternateContent>
              <mc:Choice Requires="wps">
                <w:drawing>
                  <wp:anchor distT="0" distB="0" distL="114300" distR="114300" simplePos="0" relativeHeight="251664384" behindDoc="0" locked="0" layoutInCell="1" allowOverlap="1" wp14:anchorId="569868F5" wp14:editId="2FFF6E59">
                    <wp:simplePos x="0" y="0"/>
                    <wp:positionH relativeFrom="column">
                      <wp:posOffset>-1600200</wp:posOffset>
                    </wp:positionH>
                    <wp:positionV relativeFrom="paragraph">
                      <wp:posOffset>1755775</wp:posOffset>
                    </wp:positionV>
                    <wp:extent cx="457200" cy="914400"/>
                    <wp:effectExtent l="0" t="3175" r="0" b="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570D0" id="Rectangle 70" o:spid="_x0000_s1026" style="position:absolute;margin-left:-126pt;margin-top:138.25pt;width:3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" stroked="f"/>
                </w:pict>
              </mc:Fallback>
            </mc:AlternateContent>
          </w:r>
          <w:r w:rsidR="0075277E">
            <w:rPr>
              <w:noProof w:val="0"/>
              <w:lang w:eastAsia="en-US"/>
            </w:rPr>
            <w:t xml:space="preserve"> </w:t>
          </w:r>
        </w:p>
      </w:tc>
    </w:tr>
    <w:tr w:rsidR="00147703" w:rsidRPr="00147703" w14:paraId="4CCF8B2C" w14:textId="77777777" w:rsidTr="00147703">
      <w:trPr>
        <w:trHeight w:hRule="exact" w:val="504"/>
      </w:trPr>
      <w:tc>
        <w:tcPr>
          <w:tcW w:w="16830" w:type="dxa"/>
          <w:gridSpan w:val="2"/>
          <w:tcMar>
            <w:top w:w="144" w:type="dxa"/>
          </w:tcMar>
        </w:tcPr>
        <w:p w14:paraId="3343D859" w14:textId="77777777" w:rsidR="0075277E" w:rsidRPr="00147703" w:rsidRDefault="0095049D" w:rsidP="00147703">
          <w:pPr>
            <w:pStyle w:val="FAQEyebrow"/>
          </w:pPr>
          <w:r w:rsidRPr="00147703">
            <w:br/>
          </w:r>
        </w:p>
      </w:tc>
    </w:tr>
    <w:tr w:rsidR="00147703" w:rsidRPr="00147703" w14:paraId="4184A5FD" w14:textId="77777777" w:rsidTr="00315383">
      <w:trPr>
        <w:trHeight w:hRule="exact" w:val="1431"/>
      </w:trPr>
      <w:tc>
        <w:tcPr>
          <w:tcW w:w="16830" w:type="dxa"/>
          <w:gridSpan w:val="2"/>
          <w:tcMar>
            <w:top w:w="144" w:type="dxa"/>
          </w:tcMar>
          <w:vAlign w:val="bottom"/>
        </w:tcPr>
        <w:p w14:paraId="511B03B4" w14:textId="77777777" w:rsidR="00804558" w:rsidRDefault="00315383" w:rsidP="00147703">
          <w:pPr>
            <w:pStyle w:val="FAQTitle"/>
          </w:pPr>
          <w:r>
            <w:t>CA Privileged Access Manager</w:t>
          </w:r>
        </w:p>
        <w:p w14:paraId="1469FFBD" w14:textId="77777777" w:rsidR="00315383" w:rsidRPr="00147703" w:rsidRDefault="00F25602" w:rsidP="00F25602">
          <w:pPr>
            <w:pStyle w:val="FAQTitle"/>
          </w:pPr>
          <w:r>
            <w:rPr>
              <w:sz w:val="36"/>
            </w:rPr>
            <w:t>Device</w:t>
          </w:r>
          <w:r w:rsidR="00315383" w:rsidRPr="00315383">
            <w:rPr>
              <w:sz w:val="36"/>
            </w:rPr>
            <w:t xml:space="preserve"> and </w:t>
          </w:r>
          <w:r>
            <w:rPr>
              <w:sz w:val="36"/>
            </w:rPr>
            <w:t>Account</w:t>
          </w:r>
          <w:r w:rsidR="00315383" w:rsidRPr="00315383">
            <w:rPr>
              <w:sz w:val="36"/>
            </w:rPr>
            <w:t xml:space="preserve"> Discovery</w:t>
          </w:r>
        </w:p>
      </w:tc>
    </w:tr>
  </w:tbl>
  <w:p w14:paraId="18E0BAD2" w14:textId="77777777" w:rsidR="0075277E" w:rsidRDefault="0075277E" w:rsidP="00147703">
    <w:pPr>
      <w:pStyle w:val="BodyText"/>
    </w:pPr>
  </w:p>
  <w:p w14:paraId="006BD0F3" w14:textId="77777777" w:rsidR="00147703" w:rsidRPr="006C4B61" w:rsidRDefault="00147703" w:rsidP="0069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469C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2057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5AE2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AFE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3611C0"/>
    <w:lvl w:ilvl="0">
      <w:start w:val="1"/>
      <w:numFmt w:val="bullet"/>
      <w:pStyle w:val="ListBullet5"/>
      <w:lvlText w:val=""/>
      <w:lvlJc w:val="left"/>
      <w:pPr>
        <w:ind w:left="1800" w:hanging="360"/>
      </w:pPr>
      <w:rPr>
        <w:rFonts w:ascii="Wingdings" w:hAnsi="Wingdings" w:hint="default"/>
        <w:sz w:val="14"/>
      </w:rPr>
    </w:lvl>
  </w:abstractNum>
  <w:abstractNum w:abstractNumId="5" w15:restartNumberingAfterBreak="0">
    <w:nsid w:val="FFFFFF81"/>
    <w:multiLevelType w:val="singleLevel"/>
    <w:tmpl w:val="1128AA6E"/>
    <w:lvl w:ilvl="0">
      <w:start w:val="1"/>
      <w:numFmt w:val="bullet"/>
      <w:pStyle w:val="ListBullet4"/>
      <w:lvlText w:val="–"/>
      <w:lvlJc w:val="left"/>
      <w:pPr>
        <w:ind w:left="1440" w:hanging="360"/>
      </w:pPr>
      <w:rPr>
        <w:rFonts w:ascii="Verdana" w:hAnsi="Verdana" w:hint="default"/>
      </w:rPr>
    </w:lvl>
  </w:abstractNum>
  <w:abstractNum w:abstractNumId="6" w15:restartNumberingAfterBreak="0">
    <w:nsid w:val="FFFFFF82"/>
    <w:multiLevelType w:val="singleLevel"/>
    <w:tmpl w:val="E4C4B726"/>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D56637CE"/>
    <w:lvl w:ilvl="0">
      <w:start w:val="1"/>
      <w:numFmt w:val="bullet"/>
      <w:pStyle w:val="ListBullet2"/>
      <w:lvlText w:val="—"/>
      <w:lvlJc w:val="left"/>
      <w:pPr>
        <w:tabs>
          <w:tab w:val="num" w:pos="720"/>
        </w:tabs>
        <w:ind w:left="720" w:hanging="360"/>
      </w:pPr>
      <w:rPr>
        <w:rFonts w:ascii="Verdana" w:hAnsi="Verdana" w:hint="default"/>
        <w:b w:val="0"/>
        <w:i w:val="0"/>
        <w:sz w:val="16"/>
      </w:rPr>
    </w:lvl>
  </w:abstractNum>
  <w:abstractNum w:abstractNumId="8" w15:restartNumberingAfterBreak="0">
    <w:nsid w:val="FFFFFF88"/>
    <w:multiLevelType w:val="singleLevel"/>
    <w:tmpl w:val="FEAA7E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8C93C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6B5057A"/>
    <w:multiLevelType w:val="hybridMultilevel"/>
    <w:tmpl w:val="A198E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827DC2"/>
    <w:multiLevelType w:val="hybridMultilevel"/>
    <w:tmpl w:val="97F2B58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514961"/>
    <w:multiLevelType w:val="hybridMultilevel"/>
    <w:tmpl w:val="ED9AED9A"/>
    <w:lvl w:ilvl="0" w:tplc="801889E0">
      <w:start w:val="1"/>
      <w:numFmt w:val="bullet"/>
      <w:lvlText w:val="–"/>
      <w:lvlJc w:val="left"/>
      <w:pPr>
        <w:tabs>
          <w:tab w:val="num" w:pos="720"/>
        </w:tabs>
        <w:ind w:left="720" w:hanging="360"/>
      </w:pPr>
      <w:rPr>
        <w:rFonts w:ascii="Arial" w:hAnsi="Arial" w:hint="default"/>
      </w:rPr>
    </w:lvl>
    <w:lvl w:ilvl="1" w:tplc="CC300A40">
      <w:start w:val="1"/>
      <w:numFmt w:val="bullet"/>
      <w:lvlText w:val="–"/>
      <w:lvlJc w:val="left"/>
      <w:pPr>
        <w:tabs>
          <w:tab w:val="num" w:pos="1440"/>
        </w:tabs>
        <w:ind w:left="1440" w:hanging="360"/>
      </w:pPr>
      <w:rPr>
        <w:rFonts w:ascii="Arial" w:hAnsi="Arial" w:hint="default"/>
      </w:rPr>
    </w:lvl>
    <w:lvl w:ilvl="2" w:tplc="C5A85D12">
      <w:start w:val="1"/>
      <w:numFmt w:val="bullet"/>
      <w:lvlText w:val=""/>
      <w:lvlJc w:val="left"/>
      <w:pPr>
        <w:ind w:left="2160" w:hanging="360"/>
      </w:pPr>
      <w:rPr>
        <w:rFonts w:ascii="Wingdings" w:eastAsiaTheme="minorHAnsi" w:hAnsi="Wingdings" w:cstheme="minorBidi" w:hint="default"/>
        <w:b w:val="0"/>
      </w:rPr>
    </w:lvl>
    <w:lvl w:ilvl="3" w:tplc="7E6A0DDA" w:tentative="1">
      <w:start w:val="1"/>
      <w:numFmt w:val="bullet"/>
      <w:lvlText w:val="–"/>
      <w:lvlJc w:val="left"/>
      <w:pPr>
        <w:tabs>
          <w:tab w:val="num" w:pos="2880"/>
        </w:tabs>
        <w:ind w:left="2880" w:hanging="360"/>
      </w:pPr>
      <w:rPr>
        <w:rFonts w:ascii="Arial" w:hAnsi="Arial" w:hint="default"/>
      </w:rPr>
    </w:lvl>
    <w:lvl w:ilvl="4" w:tplc="DDA48FA8" w:tentative="1">
      <w:start w:val="1"/>
      <w:numFmt w:val="bullet"/>
      <w:lvlText w:val="–"/>
      <w:lvlJc w:val="left"/>
      <w:pPr>
        <w:tabs>
          <w:tab w:val="num" w:pos="3600"/>
        </w:tabs>
        <w:ind w:left="3600" w:hanging="360"/>
      </w:pPr>
      <w:rPr>
        <w:rFonts w:ascii="Arial" w:hAnsi="Arial" w:hint="default"/>
      </w:rPr>
    </w:lvl>
    <w:lvl w:ilvl="5" w:tplc="C7083680" w:tentative="1">
      <w:start w:val="1"/>
      <w:numFmt w:val="bullet"/>
      <w:lvlText w:val="–"/>
      <w:lvlJc w:val="left"/>
      <w:pPr>
        <w:tabs>
          <w:tab w:val="num" w:pos="4320"/>
        </w:tabs>
        <w:ind w:left="4320" w:hanging="360"/>
      </w:pPr>
      <w:rPr>
        <w:rFonts w:ascii="Arial" w:hAnsi="Arial" w:hint="default"/>
      </w:rPr>
    </w:lvl>
    <w:lvl w:ilvl="6" w:tplc="416E9DAC" w:tentative="1">
      <w:start w:val="1"/>
      <w:numFmt w:val="bullet"/>
      <w:lvlText w:val="–"/>
      <w:lvlJc w:val="left"/>
      <w:pPr>
        <w:tabs>
          <w:tab w:val="num" w:pos="5040"/>
        </w:tabs>
        <w:ind w:left="5040" w:hanging="360"/>
      </w:pPr>
      <w:rPr>
        <w:rFonts w:ascii="Arial" w:hAnsi="Arial" w:hint="default"/>
      </w:rPr>
    </w:lvl>
    <w:lvl w:ilvl="7" w:tplc="36B2A0D8" w:tentative="1">
      <w:start w:val="1"/>
      <w:numFmt w:val="bullet"/>
      <w:lvlText w:val="–"/>
      <w:lvlJc w:val="left"/>
      <w:pPr>
        <w:tabs>
          <w:tab w:val="num" w:pos="5760"/>
        </w:tabs>
        <w:ind w:left="5760" w:hanging="360"/>
      </w:pPr>
      <w:rPr>
        <w:rFonts w:ascii="Arial" w:hAnsi="Arial" w:hint="default"/>
      </w:rPr>
    </w:lvl>
    <w:lvl w:ilvl="8" w:tplc="171E63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22156A"/>
    <w:multiLevelType w:val="hybridMultilevel"/>
    <w:tmpl w:val="D7EE6E22"/>
    <w:lvl w:ilvl="0" w:tplc="39640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95E03"/>
    <w:multiLevelType w:val="hybridMultilevel"/>
    <w:tmpl w:val="E6F4E484"/>
    <w:lvl w:ilvl="0" w:tplc="38E4ED4C">
      <w:start w:val="1"/>
      <w:numFmt w:val="decimal"/>
      <w:lvlText w:val="%1."/>
      <w:lvlJc w:val="left"/>
      <w:pPr>
        <w:tabs>
          <w:tab w:val="num" w:pos="720"/>
        </w:tabs>
        <w:ind w:left="720" w:hanging="360"/>
      </w:pPr>
    </w:lvl>
    <w:lvl w:ilvl="1" w:tplc="0B9A83DA" w:tentative="1">
      <w:start w:val="1"/>
      <w:numFmt w:val="decimal"/>
      <w:lvlText w:val="%2."/>
      <w:lvlJc w:val="left"/>
      <w:pPr>
        <w:tabs>
          <w:tab w:val="num" w:pos="1440"/>
        </w:tabs>
        <w:ind w:left="1440" w:hanging="360"/>
      </w:pPr>
    </w:lvl>
    <w:lvl w:ilvl="2" w:tplc="C824A310" w:tentative="1">
      <w:start w:val="1"/>
      <w:numFmt w:val="decimal"/>
      <w:lvlText w:val="%3."/>
      <w:lvlJc w:val="left"/>
      <w:pPr>
        <w:tabs>
          <w:tab w:val="num" w:pos="2160"/>
        </w:tabs>
        <w:ind w:left="2160" w:hanging="360"/>
      </w:pPr>
    </w:lvl>
    <w:lvl w:ilvl="3" w:tplc="3EFCBC58" w:tentative="1">
      <w:start w:val="1"/>
      <w:numFmt w:val="decimal"/>
      <w:lvlText w:val="%4."/>
      <w:lvlJc w:val="left"/>
      <w:pPr>
        <w:tabs>
          <w:tab w:val="num" w:pos="2880"/>
        </w:tabs>
        <w:ind w:left="2880" w:hanging="360"/>
      </w:pPr>
    </w:lvl>
    <w:lvl w:ilvl="4" w:tplc="F95A87D2" w:tentative="1">
      <w:start w:val="1"/>
      <w:numFmt w:val="decimal"/>
      <w:lvlText w:val="%5."/>
      <w:lvlJc w:val="left"/>
      <w:pPr>
        <w:tabs>
          <w:tab w:val="num" w:pos="3600"/>
        </w:tabs>
        <w:ind w:left="3600" w:hanging="360"/>
      </w:pPr>
    </w:lvl>
    <w:lvl w:ilvl="5" w:tplc="E72402E2" w:tentative="1">
      <w:start w:val="1"/>
      <w:numFmt w:val="decimal"/>
      <w:lvlText w:val="%6."/>
      <w:lvlJc w:val="left"/>
      <w:pPr>
        <w:tabs>
          <w:tab w:val="num" w:pos="4320"/>
        </w:tabs>
        <w:ind w:left="4320" w:hanging="360"/>
      </w:pPr>
    </w:lvl>
    <w:lvl w:ilvl="6" w:tplc="D818B45E" w:tentative="1">
      <w:start w:val="1"/>
      <w:numFmt w:val="decimal"/>
      <w:lvlText w:val="%7."/>
      <w:lvlJc w:val="left"/>
      <w:pPr>
        <w:tabs>
          <w:tab w:val="num" w:pos="5040"/>
        </w:tabs>
        <w:ind w:left="5040" w:hanging="360"/>
      </w:pPr>
    </w:lvl>
    <w:lvl w:ilvl="7" w:tplc="26469288" w:tentative="1">
      <w:start w:val="1"/>
      <w:numFmt w:val="decimal"/>
      <w:lvlText w:val="%8."/>
      <w:lvlJc w:val="left"/>
      <w:pPr>
        <w:tabs>
          <w:tab w:val="num" w:pos="5760"/>
        </w:tabs>
        <w:ind w:left="5760" w:hanging="360"/>
      </w:pPr>
    </w:lvl>
    <w:lvl w:ilvl="8" w:tplc="D1008EC8" w:tentative="1">
      <w:start w:val="1"/>
      <w:numFmt w:val="decimal"/>
      <w:lvlText w:val="%9."/>
      <w:lvlJc w:val="left"/>
      <w:pPr>
        <w:tabs>
          <w:tab w:val="num" w:pos="6480"/>
        </w:tabs>
        <w:ind w:left="6480" w:hanging="360"/>
      </w:pPr>
    </w:lvl>
  </w:abstractNum>
  <w:abstractNum w:abstractNumId="15" w15:restartNumberingAfterBreak="0">
    <w:nsid w:val="325771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7A71BA6"/>
    <w:multiLevelType w:val="hybridMultilevel"/>
    <w:tmpl w:val="40101B58"/>
    <w:lvl w:ilvl="0" w:tplc="FFFFFFFF">
      <w:start w:val="1"/>
      <w:numFmt w:val="bullet"/>
      <w:lvlText w:val="–"/>
      <w:lvlJc w:val="left"/>
      <w:pPr>
        <w:tabs>
          <w:tab w:val="num" w:pos="720"/>
        </w:tabs>
        <w:ind w:left="720" w:hanging="360"/>
      </w:pPr>
      <w:rPr>
        <w:rFonts w:ascii="Times" w:hAnsi="Times" w:hint="default"/>
      </w:rPr>
    </w:lvl>
    <w:lvl w:ilvl="1" w:tplc="FFFFFFFF">
      <w:start w:val="1"/>
      <w:numFmt w:val="decimal"/>
      <w:lvlText w:val="%2."/>
      <w:lvlJc w:val="left"/>
      <w:pPr>
        <w:tabs>
          <w:tab w:val="num" w:pos="2405"/>
        </w:tabs>
        <w:ind w:left="2405" w:hanging="360"/>
      </w:pPr>
      <w:rPr>
        <w:rFonts w:hint="default"/>
      </w:rPr>
    </w:lvl>
    <w:lvl w:ilvl="2" w:tplc="FFFFFFFF" w:tentative="1">
      <w:start w:val="1"/>
      <w:numFmt w:val="bullet"/>
      <w:lvlText w:val=""/>
      <w:lvlJc w:val="left"/>
      <w:pPr>
        <w:tabs>
          <w:tab w:val="num" w:pos="3125"/>
        </w:tabs>
        <w:ind w:left="3125" w:hanging="360"/>
      </w:pPr>
      <w:rPr>
        <w:rFonts w:ascii="Wingdings" w:hAnsi="Wingdings" w:hint="default"/>
      </w:rPr>
    </w:lvl>
    <w:lvl w:ilvl="3" w:tplc="FFFFFFFF" w:tentative="1">
      <w:start w:val="1"/>
      <w:numFmt w:val="bullet"/>
      <w:lvlText w:val=""/>
      <w:lvlJc w:val="left"/>
      <w:pPr>
        <w:tabs>
          <w:tab w:val="num" w:pos="3845"/>
        </w:tabs>
        <w:ind w:left="3845" w:hanging="360"/>
      </w:pPr>
      <w:rPr>
        <w:rFonts w:ascii="Symbol" w:hAnsi="Symbol" w:hint="default"/>
      </w:rPr>
    </w:lvl>
    <w:lvl w:ilvl="4" w:tplc="FFFFFFFF" w:tentative="1">
      <w:start w:val="1"/>
      <w:numFmt w:val="bullet"/>
      <w:lvlText w:val="o"/>
      <w:lvlJc w:val="left"/>
      <w:pPr>
        <w:tabs>
          <w:tab w:val="num" w:pos="4565"/>
        </w:tabs>
        <w:ind w:left="4565" w:hanging="360"/>
      </w:pPr>
      <w:rPr>
        <w:rFonts w:ascii="Courier New" w:hAnsi="Courier New" w:hint="default"/>
      </w:rPr>
    </w:lvl>
    <w:lvl w:ilvl="5" w:tplc="FFFFFFFF" w:tentative="1">
      <w:start w:val="1"/>
      <w:numFmt w:val="bullet"/>
      <w:lvlText w:val=""/>
      <w:lvlJc w:val="left"/>
      <w:pPr>
        <w:tabs>
          <w:tab w:val="num" w:pos="5285"/>
        </w:tabs>
        <w:ind w:left="5285" w:hanging="360"/>
      </w:pPr>
      <w:rPr>
        <w:rFonts w:ascii="Wingdings" w:hAnsi="Wingdings" w:hint="default"/>
      </w:rPr>
    </w:lvl>
    <w:lvl w:ilvl="6" w:tplc="FFFFFFFF" w:tentative="1">
      <w:start w:val="1"/>
      <w:numFmt w:val="bullet"/>
      <w:lvlText w:val=""/>
      <w:lvlJc w:val="left"/>
      <w:pPr>
        <w:tabs>
          <w:tab w:val="num" w:pos="6005"/>
        </w:tabs>
        <w:ind w:left="6005" w:hanging="360"/>
      </w:pPr>
      <w:rPr>
        <w:rFonts w:ascii="Symbol" w:hAnsi="Symbol" w:hint="default"/>
      </w:rPr>
    </w:lvl>
    <w:lvl w:ilvl="7" w:tplc="FFFFFFFF" w:tentative="1">
      <w:start w:val="1"/>
      <w:numFmt w:val="bullet"/>
      <w:lvlText w:val="o"/>
      <w:lvlJc w:val="left"/>
      <w:pPr>
        <w:tabs>
          <w:tab w:val="num" w:pos="6725"/>
        </w:tabs>
        <w:ind w:left="6725" w:hanging="360"/>
      </w:pPr>
      <w:rPr>
        <w:rFonts w:ascii="Courier New" w:hAnsi="Courier New" w:hint="default"/>
      </w:rPr>
    </w:lvl>
    <w:lvl w:ilvl="8" w:tplc="FFFFFFFF" w:tentative="1">
      <w:start w:val="1"/>
      <w:numFmt w:val="bullet"/>
      <w:lvlText w:val=""/>
      <w:lvlJc w:val="left"/>
      <w:pPr>
        <w:tabs>
          <w:tab w:val="num" w:pos="7445"/>
        </w:tabs>
        <w:ind w:left="7445" w:hanging="360"/>
      </w:pPr>
      <w:rPr>
        <w:rFonts w:ascii="Wingdings" w:hAnsi="Wingdings" w:hint="default"/>
      </w:rPr>
    </w:lvl>
  </w:abstractNum>
  <w:abstractNum w:abstractNumId="17" w15:restartNumberingAfterBreak="0">
    <w:nsid w:val="4DD662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E2D660B"/>
    <w:multiLevelType w:val="hybridMultilevel"/>
    <w:tmpl w:val="EFAE7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43640"/>
    <w:multiLevelType w:val="hybridMultilevel"/>
    <w:tmpl w:val="1A64F460"/>
    <w:lvl w:ilvl="0" w:tplc="FFFFFFFF">
      <w:start w:val="1"/>
      <w:numFmt w:val="bullet"/>
      <w:lvlText w:val="•"/>
      <w:lvlJc w:val="left"/>
      <w:pPr>
        <w:tabs>
          <w:tab w:val="num" w:pos="360"/>
        </w:tabs>
        <w:ind w:left="360" w:hanging="360"/>
      </w:pPr>
      <w:rPr>
        <w:rFonts w:ascii="Times" w:hAnsi="Times" w:hint="default"/>
      </w:rPr>
    </w:lvl>
    <w:lvl w:ilvl="1" w:tplc="FFFFFFFF" w:tentative="1">
      <w:start w:val="1"/>
      <w:numFmt w:val="bullet"/>
      <w:lvlText w:val="o"/>
      <w:lvlJc w:val="left"/>
      <w:pPr>
        <w:tabs>
          <w:tab w:val="num" w:pos="1944"/>
        </w:tabs>
        <w:ind w:left="1944" w:hanging="360"/>
      </w:pPr>
      <w:rPr>
        <w:rFonts w:ascii="Courier New" w:hAnsi="Courier New" w:hint="default"/>
      </w:rPr>
    </w:lvl>
    <w:lvl w:ilvl="2" w:tplc="FFFFFFFF" w:tentative="1">
      <w:start w:val="1"/>
      <w:numFmt w:val="bullet"/>
      <w:lvlText w:val=""/>
      <w:lvlJc w:val="left"/>
      <w:pPr>
        <w:tabs>
          <w:tab w:val="num" w:pos="2664"/>
        </w:tabs>
        <w:ind w:left="2664" w:hanging="360"/>
      </w:pPr>
      <w:rPr>
        <w:rFonts w:ascii="Symbol" w:hAnsi="Symbol"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hint="default"/>
      </w:rPr>
    </w:lvl>
    <w:lvl w:ilvl="5" w:tplc="FFFFFFFF" w:tentative="1">
      <w:start w:val="1"/>
      <w:numFmt w:val="bullet"/>
      <w:lvlText w:val=""/>
      <w:lvlJc w:val="left"/>
      <w:pPr>
        <w:tabs>
          <w:tab w:val="num" w:pos="4824"/>
        </w:tabs>
        <w:ind w:left="4824" w:hanging="360"/>
      </w:pPr>
      <w:rPr>
        <w:rFonts w:ascii="Symbol" w:hAnsi="Symbol"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hint="default"/>
      </w:rPr>
    </w:lvl>
    <w:lvl w:ilvl="8" w:tplc="FFFFFFFF" w:tentative="1">
      <w:start w:val="1"/>
      <w:numFmt w:val="bullet"/>
      <w:lvlText w:val=""/>
      <w:lvlJc w:val="left"/>
      <w:pPr>
        <w:tabs>
          <w:tab w:val="num" w:pos="6984"/>
        </w:tabs>
        <w:ind w:left="6984" w:hanging="360"/>
      </w:pPr>
      <w:rPr>
        <w:rFonts w:ascii="Symbol" w:hAnsi="Symbol" w:hint="default"/>
      </w:rPr>
    </w:lvl>
  </w:abstractNum>
  <w:abstractNum w:abstractNumId="20" w15:restartNumberingAfterBreak="0">
    <w:nsid w:val="6B567DF5"/>
    <w:multiLevelType w:val="hybridMultilevel"/>
    <w:tmpl w:val="2C9A6C32"/>
    <w:lvl w:ilvl="0" w:tplc="11B0F67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499A23D2">
      <w:start w:val="1"/>
      <w:numFmt w:val="decimal"/>
      <w:lvlText w:val="%3."/>
      <w:lvlJc w:val="left"/>
      <w:pPr>
        <w:tabs>
          <w:tab w:val="num" w:pos="2160"/>
        </w:tabs>
        <w:ind w:left="2160" w:hanging="360"/>
      </w:pPr>
    </w:lvl>
    <w:lvl w:ilvl="3" w:tplc="9FEA4544" w:tentative="1">
      <w:start w:val="1"/>
      <w:numFmt w:val="decimal"/>
      <w:lvlText w:val="%4."/>
      <w:lvlJc w:val="left"/>
      <w:pPr>
        <w:tabs>
          <w:tab w:val="num" w:pos="2880"/>
        </w:tabs>
        <w:ind w:left="2880" w:hanging="360"/>
      </w:pPr>
    </w:lvl>
    <w:lvl w:ilvl="4" w:tplc="AF829A7E" w:tentative="1">
      <w:start w:val="1"/>
      <w:numFmt w:val="decimal"/>
      <w:lvlText w:val="%5."/>
      <w:lvlJc w:val="left"/>
      <w:pPr>
        <w:tabs>
          <w:tab w:val="num" w:pos="3600"/>
        </w:tabs>
        <w:ind w:left="3600" w:hanging="360"/>
      </w:pPr>
    </w:lvl>
    <w:lvl w:ilvl="5" w:tplc="52FAADD8" w:tentative="1">
      <w:start w:val="1"/>
      <w:numFmt w:val="decimal"/>
      <w:lvlText w:val="%6."/>
      <w:lvlJc w:val="left"/>
      <w:pPr>
        <w:tabs>
          <w:tab w:val="num" w:pos="4320"/>
        </w:tabs>
        <w:ind w:left="4320" w:hanging="360"/>
      </w:pPr>
    </w:lvl>
    <w:lvl w:ilvl="6" w:tplc="E96450AA" w:tentative="1">
      <w:start w:val="1"/>
      <w:numFmt w:val="decimal"/>
      <w:lvlText w:val="%7."/>
      <w:lvlJc w:val="left"/>
      <w:pPr>
        <w:tabs>
          <w:tab w:val="num" w:pos="5040"/>
        </w:tabs>
        <w:ind w:left="5040" w:hanging="360"/>
      </w:pPr>
    </w:lvl>
    <w:lvl w:ilvl="7" w:tplc="F662C19C" w:tentative="1">
      <w:start w:val="1"/>
      <w:numFmt w:val="decimal"/>
      <w:lvlText w:val="%8."/>
      <w:lvlJc w:val="left"/>
      <w:pPr>
        <w:tabs>
          <w:tab w:val="num" w:pos="5760"/>
        </w:tabs>
        <w:ind w:left="5760" w:hanging="360"/>
      </w:pPr>
    </w:lvl>
    <w:lvl w:ilvl="8" w:tplc="F1D890E2" w:tentative="1">
      <w:start w:val="1"/>
      <w:numFmt w:val="decimal"/>
      <w:lvlText w:val="%9."/>
      <w:lvlJc w:val="left"/>
      <w:pPr>
        <w:tabs>
          <w:tab w:val="num" w:pos="6480"/>
        </w:tabs>
        <w:ind w:left="6480" w:hanging="360"/>
      </w:pPr>
    </w:lvl>
  </w:abstractNum>
  <w:abstractNum w:abstractNumId="21" w15:restartNumberingAfterBreak="0">
    <w:nsid w:val="6F457E19"/>
    <w:multiLevelType w:val="hybridMultilevel"/>
    <w:tmpl w:val="66F2BC22"/>
    <w:lvl w:ilvl="0" w:tplc="FEE668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CD5319"/>
    <w:multiLevelType w:val="hybridMultilevel"/>
    <w:tmpl w:val="ABA67DAC"/>
    <w:lvl w:ilvl="0" w:tplc="61603D5E">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A9631E3"/>
    <w:multiLevelType w:val="hybridMultilevel"/>
    <w:tmpl w:val="15C8DEC0"/>
    <w:lvl w:ilvl="0" w:tplc="E8220168">
      <w:start w:val="1"/>
      <w:numFmt w:val="decimal"/>
      <w:lvlText w:val="%1."/>
      <w:lvlJc w:val="left"/>
      <w:pPr>
        <w:tabs>
          <w:tab w:val="num" w:pos="720"/>
        </w:tabs>
        <w:ind w:left="720" w:hanging="360"/>
      </w:pPr>
    </w:lvl>
    <w:lvl w:ilvl="1" w:tplc="EBA6D6A6">
      <w:start w:val="1"/>
      <w:numFmt w:val="lowerLetter"/>
      <w:lvlText w:val="%2)"/>
      <w:lvlJc w:val="left"/>
      <w:pPr>
        <w:tabs>
          <w:tab w:val="num" w:pos="1440"/>
        </w:tabs>
        <w:ind w:left="1440" w:hanging="360"/>
      </w:pPr>
      <w:rPr>
        <w:rFonts w:asciiTheme="minorHAnsi" w:eastAsiaTheme="minorHAnsi" w:hAnsiTheme="minorHAnsi" w:cstheme="minorBidi"/>
      </w:rPr>
    </w:lvl>
    <w:lvl w:ilvl="2" w:tplc="688C3766">
      <w:start w:val="1"/>
      <w:numFmt w:val="decimal"/>
      <w:lvlText w:val="%3."/>
      <w:lvlJc w:val="left"/>
      <w:pPr>
        <w:tabs>
          <w:tab w:val="num" w:pos="2160"/>
        </w:tabs>
        <w:ind w:left="2160" w:hanging="360"/>
      </w:pPr>
    </w:lvl>
    <w:lvl w:ilvl="3" w:tplc="CC0A3A8C" w:tentative="1">
      <w:start w:val="1"/>
      <w:numFmt w:val="decimal"/>
      <w:lvlText w:val="%4."/>
      <w:lvlJc w:val="left"/>
      <w:pPr>
        <w:tabs>
          <w:tab w:val="num" w:pos="2880"/>
        </w:tabs>
        <w:ind w:left="2880" w:hanging="360"/>
      </w:pPr>
    </w:lvl>
    <w:lvl w:ilvl="4" w:tplc="67409F66" w:tentative="1">
      <w:start w:val="1"/>
      <w:numFmt w:val="decimal"/>
      <w:lvlText w:val="%5."/>
      <w:lvlJc w:val="left"/>
      <w:pPr>
        <w:tabs>
          <w:tab w:val="num" w:pos="3600"/>
        </w:tabs>
        <w:ind w:left="3600" w:hanging="360"/>
      </w:pPr>
    </w:lvl>
    <w:lvl w:ilvl="5" w:tplc="9C061228" w:tentative="1">
      <w:start w:val="1"/>
      <w:numFmt w:val="decimal"/>
      <w:lvlText w:val="%6."/>
      <w:lvlJc w:val="left"/>
      <w:pPr>
        <w:tabs>
          <w:tab w:val="num" w:pos="4320"/>
        </w:tabs>
        <w:ind w:left="4320" w:hanging="360"/>
      </w:pPr>
    </w:lvl>
    <w:lvl w:ilvl="6" w:tplc="F4784054" w:tentative="1">
      <w:start w:val="1"/>
      <w:numFmt w:val="decimal"/>
      <w:lvlText w:val="%7."/>
      <w:lvlJc w:val="left"/>
      <w:pPr>
        <w:tabs>
          <w:tab w:val="num" w:pos="5040"/>
        </w:tabs>
        <w:ind w:left="5040" w:hanging="360"/>
      </w:pPr>
    </w:lvl>
    <w:lvl w:ilvl="7" w:tplc="59BE2BDE" w:tentative="1">
      <w:start w:val="1"/>
      <w:numFmt w:val="decimal"/>
      <w:lvlText w:val="%8."/>
      <w:lvlJc w:val="left"/>
      <w:pPr>
        <w:tabs>
          <w:tab w:val="num" w:pos="5760"/>
        </w:tabs>
        <w:ind w:left="5760" w:hanging="360"/>
      </w:pPr>
    </w:lvl>
    <w:lvl w:ilvl="8" w:tplc="6218A03A" w:tentative="1">
      <w:start w:val="1"/>
      <w:numFmt w:val="decimal"/>
      <w:lvlText w:val="%9."/>
      <w:lvlJc w:val="left"/>
      <w:pPr>
        <w:tabs>
          <w:tab w:val="num" w:pos="6480"/>
        </w:tabs>
        <w:ind w:left="6480" w:hanging="360"/>
      </w:pPr>
    </w:lvl>
  </w:abstractNum>
  <w:num w:numId="1">
    <w:abstractNumId w:val="9"/>
  </w:num>
  <w:num w:numId="2">
    <w:abstractNumId w:val="8"/>
  </w:num>
  <w:num w:numId="3">
    <w:abstractNumId w:val="19"/>
  </w:num>
  <w:num w:numId="4">
    <w:abstractNumId w:val="16"/>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2"/>
  </w:num>
  <w:num w:numId="33">
    <w:abstractNumId w:val="17"/>
  </w:num>
  <w:num w:numId="34">
    <w:abstractNumId w:val="20"/>
  </w:num>
  <w:num w:numId="35">
    <w:abstractNumId w:val="11"/>
  </w:num>
  <w:num w:numId="36">
    <w:abstractNumId w:val="15"/>
  </w:num>
  <w:num w:numId="37">
    <w:abstractNumId w:val="23"/>
  </w:num>
  <w:num w:numId="38">
    <w:abstractNumId w:val="21"/>
  </w:num>
  <w:num w:numId="39">
    <w:abstractNumId w:val="22"/>
  </w:num>
  <w:num w:numId="40">
    <w:abstractNumId w:val="13"/>
  </w:num>
  <w:num w:numId="41">
    <w:abstractNumId w:val="1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83"/>
    <w:rsid w:val="00001ED1"/>
    <w:rsid w:val="00003C57"/>
    <w:rsid w:val="00013E65"/>
    <w:rsid w:val="0003130B"/>
    <w:rsid w:val="000356CC"/>
    <w:rsid w:val="00041DB4"/>
    <w:rsid w:val="00060653"/>
    <w:rsid w:val="00075D22"/>
    <w:rsid w:val="00091BFD"/>
    <w:rsid w:val="000A3F61"/>
    <w:rsid w:val="000B5314"/>
    <w:rsid w:val="000C1D7E"/>
    <w:rsid w:val="000F488E"/>
    <w:rsid w:val="00116044"/>
    <w:rsid w:val="00123AE8"/>
    <w:rsid w:val="00142100"/>
    <w:rsid w:val="00147703"/>
    <w:rsid w:val="00154A4C"/>
    <w:rsid w:val="001601D9"/>
    <w:rsid w:val="0016105C"/>
    <w:rsid w:val="00163BE2"/>
    <w:rsid w:val="00175AFF"/>
    <w:rsid w:val="00175D3B"/>
    <w:rsid w:val="0018553A"/>
    <w:rsid w:val="00193490"/>
    <w:rsid w:val="001960AE"/>
    <w:rsid w:val="001B5D79"/>
    <w:rsid w:val="001C2C7E"/>
    <w:rsid w:val="001C7492"/>
    <w:rsid w:val="001E1D1B"/>
    <w:rsid w:val="002037B0"/>
    <w:rsid w:val="00204807"/>
    <w:rsid w:val="00215207"/>
    <w:rsid w:val="00222825"/>
    <w:rsid w:val="0023548A"/>
    <w:rsid w:val="002367BE"/>
    <w:rsid w:val="002415D2"/>
    <w:rsid w:val="00250583"/>
    <w:rsid w:val="002656DF"/>
    <w:rsid w:val="00275A30"/>
    <w:rsid w:val="00275D3F"/>
    <w:rsid w:val="002813BF"/>
    <w:rsid w:val="00296B34"/>
    <w:rsid w:val="002A11C6"/>
    <w:rsid w:val="002A2A3A"/>
    <w:rsid w:val="002C00C0"/>
    <w:rsid w:val="002E03EC"/>
    <w:rsid w:val="002E133F"/>
    <w:rsid w:val="00311A5A"/>
    <w:rsid w:val="00315383"/>
    <w:rsid w:val="0033135D"/>
    <w:rsid w:val="003607C9"/>
    <w:rsid w:val="00362F10"/>
    <w:rsid w:val="00365785"/>
    <w:rsid w:val="00366A08"/>
    <w:rsid w:val="0037158C"/>
    <w:rsid w:val="003809F6"/>
    <w:rsid w:val="003A063E"/>
    <w:rsid w:val="003E55FE"/>
    <w:rsid w:val="00402111"/>
    <w:rsid w:val="00426EF2"/>
    <w:rsid w:val="004365F7"/>
    <w:rsid w:val="004441A2"/>
    <w:rsid w:val="004457FF"/>
    <w:rsid w:val="00457EE5"/>
    <w:rsid w:val="004624F7"/>
    <w:rsid w:val="004652E8"/>
    <w:rsid w:val="0046682C"/>
    <w:rsid w:val="00477676"/>
    <w:rsid w:val="00485FDD"/>
    <w:rsid w:val="00494D01"/>
    <w:rsid w:val="004A13B9"/>
    <w:rsid w:val="004A5CF8"/>
    <w:rsid w:val="004A7828"/>
    <w:rsid w:val="004F55B7"/>
    <w:rsid w:val="00514FFE"/>
    <w:rsid w:val="005240D2"/>
    <w:rsid w:val="00541453"/>
    <w:rsid w:val="005614C2"/>
    <w:rsid w:val="00563A22"/>
    <w:rsid w:val="005A2322"/>
    <w:rsid w:val="005A29AE"/>
    <w:rsid w:val="005A3B50"/>
    <w:rsid w:val="005A72FB"/>
    <w:rsid w:val="005B5DC5"/>
    <w:rsid w:val="005F4EE3"/>
    <w:rsid w:val="005F7618"/>
    <w:rsid w:val="00610D71"/>
    <w:rsid w:val="00614BF2"/>
    <w:rsid w:val="00617480"/>
    <w:rsid w:val="00622DFC"/>
    <w:rsid w:val="006263AA"/>
    <w:rsid w:val="006445C2"/>
    <w:rsid w:val="00663901"/>
    <w:rsid w:val="00681DF6"/>
    <w:rsid w:val="00682909"/>
    <w:rsid w:val="006834FF"/>
    <w:rsid w:val="0069248E"/>
    <w:rsid w:val="00695D4E"/>
    <w:rsid w:val="006B257D"/>
    <w:rsid w:val="006C12D9"/>
    <w:rsid w:val="006C4B61"/>
    <w:rsid w:val="006D09E9"/>
    <w:rsid w:val="006D48B4"/>
    <w:rsid w:val="006D5C90"/>
    <w:rsid w:val="006D6C2C"/>
    <w:rsid w:val="006E3873"/>
    <w:rsid w:val="00714314"/>
    <w:rsid w:val="00721BA8"/>
    <w:rsid w:val="00721EC7"/>
    <w:rsid w:val="00721F03"/>
    <w:rsid w:val="00746394"/>
    <w:rsid w:val="0075002E"/>
    <w:rsid w:val="0075277E"/>
    <w:rsid w:val="00760249"/>
    <w:rsid w:val="00760A08"/>
    <w:rsid w:val="00765B63"/>
    <w:rsid w:val="007A0B8E"/>
    <w:rsid w:val="007A3244"/>
    <w:rsid w:val="007B7816"/>
    <w:rsid w:val="007F4C08"/>
    <w:rsid w:val="008036CF"/>
    <w:rsid w:val="00804558"/>
    <w:rsid w:val="00807779"/>
    <w:rsid w:val="008208D7"/>
    <w:rsid w:val="00835843"/>
    <w:rsid w:val="00836FB8"/>
    <w:rsid w:val="00846C13"/>
    <w:rsid w:val="00872C65"/>
    <w:rsid w:val="008807C3"/>
    <w:rsid w:val="00884115"/>
    <w:rsid w:val="00895CD2"/>
    <w:rsid w:val="0089637D"/>
    <w:rsid w:val="00897834"/>
    <w:rsid w:val="008A0E2B"/>
    <w:rsid w:val="008A2911"/>
    <w:rsid w:val="008A4386"/>
    <w:rsid w:val="008C26F7"/>
    <w:rsid w:val="008C35BF"/>
    <w:rsid w:val="008C61B9"/>
    <w:rsid w:val="008E1EC2"/>
    <w:rsid w:val="008F13B2"/>
    <w:rsid w:val="0091122A"/>
    <w:rsid w:val="009130DB"/>
    <w:rsid w:val="0092384A"/>
    <w:rsid w:val="00925314"/>
    <w:rsid w:val="00945EC7"/>
    <w:rsid w:val="0095049D"/>
    <w:rsid w:val="00972578"/>
    <w:rsid w:val="00986435"/>
    <w:rsid w:val="009A1145"/>
    <w:rsid w:val="009A59D6"/>
    <w:rsid w:val="009B78C6"/>
    <w:rsid w:val="009C0D1E"/>
    <w:rsid w:val="009F65BC"/>
    <w:rsid w:val="00A02FBD"/>
    <w:rsid w:val="00A06C4C"/>
    <w:rsid w:val="00A1196E"/>
    <w:rsid w:val="00A15380"/>
    <w:rsid w:val="00A20FFD"/>
    <w:rsid w:val="00A25FC2"/>
    <w:rsid w:val="00A41D5F"/>
    <w:rsid w:val="00A423B3"/>
    <w:rsid w:val="00A60174"/>
    <w:rsid w:val="00A70A0B"/>
    <w:rsid w:val="00A81EF3"/>
    <w:rsid w:val="00AA433F"/>
    <w:rsid w:val="00AB1C71"/>
    <w:rsid w:val="00AB2D03"/>
    <w:rsid w:val="00AC5F9E"/>
    <w:rsid w:val="00AE0A28"/>
    <w:rsid w:val="00B00546"/>
    <w:rsid w:val="00B02F12"/>
    <w:rsid w:val="00B044BE"/>
    <w:rsid w:val="00B05286"/>
    <w:rsid w:val="00B10FCC"/>
    <w:rsid w:val="00B15750"/>
    <w:rsid w:val="00B30750"/>
    <w:rsid w:val="00B30809"/>
    <w:rsid w:val="00B403A6"/>
    <w:rsid w:val="00B46226"/>
    <w:rsid w:val="00B51D3F"/>
    <w:rsid w:val="00B539BA"/>
    <w:rsid w:val="00B559E8"/>
    <w:rsid w:val="00B81EF4"/>
    <w:rsid w:val="00B82608"/>
    <w:rsid w:val="00B90502"/>
    <w:rsid w:val="00B93842"/>
    <w:rsid w:val="00BA2C18"/>
    <w:rsid w:val="00BA5DF0"/>
    <w:rsid w:val="00BB750E"/>
    <w:rsid w:val="00BD19E0"/>
    <w:rsid w:val="00BD604A"/>
    <w:rsid w:val="00BD7CA9"/>
    <w:rsid w:val="00BE2803"/>
    <w:rsid w:val="00BF4E99"/>
    <w:rsid w:val="00BF5F67"/>
    <w:rsid w:val="00BF7B46"/>
    <w:rsid w:val="00C07AD6"/>
    <w:rsid w:val="00C10464"/>
    <w:rsid w:val="00C22DD8"/>
    <w:rsid w:val="00C336CA"/>
    <w:rsid w:val="00C41DAA"/>
    <w:rsid w:val="00C51B87"/>
    <w:rsid w:val="00C613E7"/>
    <w:rsid w:val="00C62D74"/>
    <w:rsid w:val="00C75A10"/>
    <w:rsid w:val="00C81D07"/>
    <w:rsid w:val="00C93C49"/>
    <w:rsid w:val="00CA63EC"/>
    <w:rsid w:val="00CD35B2"/>
    <w:rsid w:val="00CE0E30"/>
    <w:rsid w:val="00CE3BDC"/>
    <w:rsid w:val="00CE6C67"/>
    <w:rsid w:val="00CF418A"/>
    <w:rsid w:val="00D3282B"/>
    <w:rsid w:val="00D3678A"/>
    <w:rsid w:val="00D57CDE"/>
    <w:rsid w:val="00D62131"/>
    <w:rsid w:val="00D67C22"/>
    <w:rsid w:val="00D72BA9"/>
    <w:rsid w:val="00D828E8"/>
    <w:rsid w:val="00D8419B"/>
    <w:rsid w:val="00D86A39"/>
    <w:rsid w:val="00D93253"/>
    <w:rsid w:val="00D93604"/>
    <w:rsid w:val="00D9484B"/>
    <w:rsid w:val="00DD00A4"/>
    <w:rsid w:val="00DE03DF"/>
    <w:rsid w:val="00DF2C53"/>
    <w:rsid w:val="00DF7211"/>
    <w:rsid w:val="00E1546C"/>
    <w:rsid w:val="00E20954"/>
    <w:rsid w:val="00E267DB"/>
    <w:rsid w:val="00E26C90"/>
    <w:rsid w:val="00E41852"/>
    <w:rsid w:val="00E66F80"/>
    <w:rsid w:val="00E76080"/>
    <w:rsid w:val="00E9166D"/>
    <w:rsid w:val="00E918DB"/>
    <w:rsid w:val="00E93266"/>
    <w:rsid w:val="00E939CD"/>
    <w:rsid w:val="00E94FFA"/>
    <w:rsid w:val="00EA0A9C"/>
    <w:rsid w:val="00EC606D"/>
    <w:rsid w:val="00EC65B0"/>
    <w:rsid w:val="00EF2BE1"/>
    <w:rsid w:val="00F11A50"/>
    <w:rsid w:val="00F25602"/>
    <w:rsid w:val="00F5448D"/>
    <w:rsid w:val="00F57388"/>
    <w:rsid w:val="00F57809"/>
    <w:rsid w:val="00F662C6"/>
    <w:rsid w:val="00F70490"/>
    <w:rsid w:val="00FA35A9"/>
    <w:rsid w:val="00FC4985"/>
    <w:rsid w:val="00FC6C6E"/>
    <w:rsid w:val="00FD3058"/>
    <w:rsid w:val="00FE22AF"/>
    <w:rsid w:val="00FE3A27"/>
    <w:rsid w:val="00FF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17D17"/>
  <w15:docId w15:val="{AA003C16-4AA2-4C8B-9E63-05D778B9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uiPriority="0" w:qFormat="1"/>
    <w:lsdException w:name="List Continue 2" w:uiPriority="0"/>
    <w:lsdException w:name="List Continue 3" w:uiPriority="0"/>
    <w:lsdException w:name="List Continue 4" w:semiHidden="1" w:uiPriority="0" w:unhideWhenUsed="1"/>
    <w:lsdException w:name="List Continue 5" w:uiPriority="0"/>
    <w:lsdException w:name="Message Header" w:semiHidden="1" w:unhideWhenUsed="1"/>
    <w:lsdException w:name="Subtitle" w:semiHidden="1"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5383"/>
    <w:pPr>
      <w:spacing w:after="160" w:line="259" w:lineRule="auto"/>
    </w:pPr>
    <w:rPr>
      <w:rFonts w:asciiTheme="minorHAnsi" w:eastAsiaTheme="minorHAnsi" w:hAnsiTheme="minorHAnsi" w:cstheme="minorBidi"/>
      <w:sz w:val="22"/>
      <w:szCs w:val="22"/>
    </w:rPr>
  </w:style>
  <w:style w:type="paragraph" w:styleId="Heading1">
    <w:name w:val="heading 1"/>
    <w:basedOn w:val="NORMALFONTHEAD"/>
    <w:next w:val="BodyText"/>
    <w:qFormat/>
    <w:rsid w:val="00147703"/>
    <w:pPr>
      <w:keepNext/>
      <w:spacing w:before="480" w:after="100"/>
      <w:outlineLvl w:val="0"/>
    </w:pPr>
    <w:rPr>
      <w:b w:val="0"/>
      <w:caps w:val="0"/>
      <w:color w:val="569AC0" w:themeColor="accent3" w:themeTint="99"/>
      <w:sz w:val="36"/>
      <w:szCs w:val="20"/>
    </w:rPr>
  </w:style>
  <w:style w:type="paragraph" w:styleId="Heading2">
    <w:name w:val="heading 2"/>
    <w:basedOn w:val="NORMALFONTHEAD"/>
    <w:next w:val="BodyText"/>
    <w:link w:val="Heading2Char"/>
    <w:uiPriority w:val="9"/>
    <w:qFormat/>
    <w:rsid w:val="00147703"/>
    <w:pPr>
      <w:keepNext/>
      <w:spacing w:before="360" w:after="100"/>
      <w:outlineLvl w:val="1"/>
    </w:pPr>
    <w:rPr>
      <w:caps w:val="0"/>
      <w:color w:val="569AC0" w:themeColor="accent3" w:themeTint="99"/>
      <w:sz w:val="26"/>
      <w:szCs w:val="26"/>
    </w:rPr>
  </w:style>
  <w:style w:type="paragraph" w:styleId="Heading3">
    <w:name w:val="heading 3"/>
    <w:basedOn w:val="NORMALFONTHEAD"/>
    <w:next w:val="BodyText"/>
    <w:qFormat/>
    <w:rsid w:val="00147703"/>
    <w:pPr>
      <w:keepNext/>
      <w:spacing w:before="300" w:after="100"/>
      <w:outlineLvl w:val="2"/>
    </w:pPr>
    <w:rPr>
      <w:b w:val="0"/>
      <w:caps w:val="0"/>
      <w:color w:val="569AC0" w:themeColor="accent3" w:themeTint="99"/>
      <w:szCs w:val="20"/>
    </w:rPr>
  </w:style>
  <w:style w:type="paragraph" w:styleId="Heading4">
    <w:name w:val="heading 4"/>
    <w:basedOn w:val="Heading3"/>
    <w:next w:val="Normal"/>
    <w:rsid w:val="00D8419B"/>
    <w:pPr>
      <w:spacing w:after="0"/>
      <w:outlineLvl w:val="3"/>
    </w:pPr>
    <w:rPr>
      <w:bCs/>
      <w:caps/>
      <w:szCs w:val="28"/>
    </w:rPr>
  </w:style>
  <w:style w:type="paragraph" w:styleId="Heading5">
    <w:name w:val="heading 5"/>
    <w:basedOn w:val="Heading4"/>
    <w:next w:val="Normal"/>
    <w:rsid w:val="00D8419B"/>
    <w:pPr>
      <w:spacing w:before="100"/>
      <w:outlineLvl w:val="4"/>
    </w:pPr>
    <w:rPr>
      <w:b/>
      <w:bCs w:val="0"/>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8419B"/>
    <w:pPr>
      <w:tabs>
        <w:tab w:val="center" w:pos="4320"/>
        <w:tab w:val="right" w:pos="8640"/>
      </w:tabs>
    </w:pPr>
  </w:style>
  <w:style w:type="paragraph" w:styleId="Header">
    <w:name w:val="header"/>
    <w:basedOn w:val="NORMALFONTHEAD"/>
    <w:rsid w:val="00147703"/>
    <w:pPr>
      <w:tabs>
        <w:tab w:val="center" w:pos="4320"/>
        <w:tab w:val="right" w:pos="8640"/>
      </w:tabs>
      <w:spacing w:before="0" w:after="0"/>
    </w:pPr>
    <w:rPr>
      <w:b w:val="0"/>
      <w:caps w:val="0"/>
      <w:noProof/>
      <w:snapToGrid/>
      <w:color w:val="96A5AB" w:themeColor="text2" w:themeTint="99"/>
      <w:sz w:val="20"/>
      <w:szCs w:val="20"/>
    </w:rPr>
  </w:style>
  <w:style w:type="paragraph" w:customStyle="1" w:styleId="CAart-interim">
    <w:name w:val="CA art - interim"/>
    <w:basedOn w:val="Normal"/>
    <w:semiHidden/>
    <w:rsid w:val="00D8419B"/>
    <w:pPr>
      <w:spacing w:line="240" w:lineRule="auto"/>
    </w:pPr>
  </w:style>
  <w:style w:type="paragraph" w:customStyle="1" w:styleId="CAaddress-interim">
    <w:name w:val="CA address - interim"/>
    <w:basedOn w:val="Normal"/>
    <w:semiHidden/>
    <w:rsid w:val="00D8419B"/>
    <w:pPr>
      <w:spacing w:line="190" w:lineRule="exact"/>
    </w:pPr>
    <w:rPr>
      <w:rFonts w:ascii="Arial" w:hAnsi="Arial" w:cs="Arial"/>
      <w:sz w:val="16"/>
    </w:rPr>
  </w:style>
  <w:style w:type="table" w:styleId="TableGrid">
    <w:name w:val="Table Grid"/>
    <w:basedOn w:val="TableNormal"/>
    <w:rsid w:val="00D8419B"/>
    <w:pPr>
      <w:spacing w:line="329"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foliointerim">
    <w:name w:val="CA folio – interim"/>
    <w:basedOn w:val="BodyText"/>
    <w:semiHidden/>
    <w:rsid w:val="00D8419B"/>
    <w:rPr>
      <w:sz w:val="14"/>
    </w:rPr>
  </w:style>
  <w:style w:type="paragraph" w:customStyle="1" w:styleId="CAofficeaddressinterim">
    <w:name w:val="CA office address – interim"/>
    <w:basedOn w:val="Normal"/>
    <w:semiHidden/>
    <w:rsid w:val="00D8419B"/>
    <w:pPr>
      <w:tabs>
        <w:tab w:val="left" w:pos="180"/>
      </w:tabs>
      <w:spacing w:line="190" w:lineRule="exact"/>
    </w:pPr>
    <w:rPr>
      <w:rFonts w:cs="Arial"/>
      <w:noProof/>
      <w:sz w:val="15"/>
    </w:rPr>
  </w:style>
  <w:style w:type="paragraph" w:styleId="BodyText">
    <w:name w:val="Body Text"/>
    <w:basedOn w:val="NORMALFONTBODY"/>
    <w:link w:val="BodyTextChar"/>
    <w:qFormat/>
    <w:rsid w:val="00147703"/>
    <w:pPr>
      <w:spacing w:before="100" w:after="200"/>
    </w:pPr>
    <w:rPr>
      <w:color w:val="20343A" w:themeColor="text1"/>
    </w:rPr>
  </w:style>
  <w:style w:type="paragraph" w:styleId="ListBullet">
    <w:name w:val="List Bullet"/>
    <w:basedOn w:val="NORMALFONTBODY"/>
    <w:qFormat/>
    <w:rsid w:val="00DE03DF"/>
    <w:pPr>
      <w:numPr>
        <w:numId w:val="26"/>
      </w:numPr>
      <w:spacing w:before="0" w:after="100"/>
    </w:pPr>
    <w:rPr>
      <w:color w:val="22475C" w:themeColor="accent3"/>
    </w:rPr>
  </w:style>
  <w:style w:type="paragraph" w:styleId="ListNumber">
    <w:name w:val="List Number"/>
    <w:basedOn w:val="BodyText"/>
    <w:qFormat/>
    <w:rsid w:val="00D8419B"/>
    <w:pPr>
      <w:numPr>
        <w:numId w:val="25"/>
      </w:numPr>
      <w:spacing w:before="0"/>
    </w:pPr>
  </w:style>
  <w:style w:type="character" w:styleId="FootnoteReference">
    <w:name w:val="footnote reference"/>
    <w:basedOn w:val="DefaultParagraphFont"/>
    <w:semiHidden/>
    <w:rsid w:val="00D8419B"/>
    <w:rPr>
      <w:rFonts w:ascii="Verdana" w:hAnsi="Verdana"/>
      <w:vertAlign w:val="superscript"/>
    </w:rPr>
  </w:style>
  <w:style w:type="paragraph" w:styleId="FootnoteText">
    <w:name w:val="footnote text"/>
    <w:basedOn w:val="Normal"/>
    <w:semiHidden/>
    <w:rsid w:val="00D8419B"/>
    <w:rPr>
      <w:sz w:val="24"/>
    </w:rPr>
  </w:style>
  <w:style w:type="paragraph" w:customStyle="1" w:styleId="FootnoteListNumber">
    <w:name w:val="Footnote List Number"/>
    <w:basedOn w:val="ListNumber"/>
    <w:semiHidden/>
    <w:unhideWhenUsed/>
    <w:rsid w:val="00D8419B"/>
    <w:pPr>
      <w:numPr>
        <w:numId w:val="0"/>
      </w:numPr>
    </w:pPr>
    <w:rPr>
      <w:sz w:val="14"/>
    </w:rPr>
  </w:style>
  <w:style w:type="paragraph" w:customStyle="1" w:styleId="Address">
    <w:name w:val="Address"/>
    <w:basedOn w:val="BodyText"/>
    <w:next w:val="Salutation"/>
    <w:rsid w:val="00D8419B"/>
    <w:pPr>
      <w:tabs>
        <w:tab w:val="left" w:pos="576"/>
        <w:tab w:val="left" w:pos="864"/>
        <w:tab w:val="left" w:pos="1152"/>
        <w:tab w:val="left" w:pos="1440"/>
      </w:tabs>
      <w:spacing w:after="0"/>
    </w:pPr>
    <w:rPr>
      <w:szCs w:val="18"/>
    </w:rPr>
  </w:style>
  <w:style w:type="paragraph" w:styleId="Salutation">
    <w:name w:val="Salutation"/>
    <w:basedOn w:val="BodyText"/>
    <w:next w:val="BodyText"/>
    <w:link w:val="SalutationChar"/>
    <w:rsid w:val="00D8419B"/>
    <w:pPr>
      <w:tabs>
        <w:tab w:val="left" w:pos="576"/>
        <w:tab w:val="left" w:pos="864"/>
        <w:tab w:val="left" w:pos="1152"/>
        <w:tab w:val="left" w:pos="1440"/>
      </w:tabs>
      <w:spacing w:before="480"/>
    </w:pPr>
  </w:style>
  <w:style w:type="paragraph" w:styleId="ListContinue4">
    <w:name w:val="List Continue 4"/>
    <w:basedOn w:val="ListBullet4"/>
    <w:rsid w:val="00D8419B"/>
    <w:pPr>
      <w:numPr>
        <w:numId w:val="0"/>
      </w:numPr>
      <w:tabs>
        <w:tab w:val="left" w:pos="360"/>
      </w:tabs>
      <w:spacing w:after="120"/>
      <w:ind w:left="1440"/>
    </w:pPr>
  </w:style>
  <w:style w:type="paragraph" w:customStyle="1" w:styleId="BodyTextAfterTable">
    <w:name w:val="Body Text After Table"/>
    <w:basedOn w:val="BodyText"/>
    <w:rsid w:val="00D8419B"/>
    <w:pPr>
      <w:spacing w:before="300"/>
    </w:pPr>
  </w:style>
  <w:style w:type="paragraph" w:customStyle="1" w:styleId="CC">
    <w:name w:val="CC"/>
    <w:basedOn w:val="BodyText"/>
    <w:rsid w:val="00D8419B"/>
    <w:pPr>
      <w:spacing w:before="300"/>
    </w:pPr>
  </w:style>
  <w:style w:type="paragraph" w:styleId="Closing">
    <w:name w:val="Closing"/>
    <w:basedOn w:val="BodyText"/>
    <w:next w:val="Normal"/>
    <w:link w:val="ClosingChar"/>
    <w:rsid w:val="00D8419B"/>
    <w:pPr>
      <w:tabs>
        <w:tab w:val="left" w:pos="576"/>
        <w:tab w:val="left" w:pos="864"/>
        <w:tab w:val="left" w:pos="1152"/>
        <w:tab w:val="left" w:pos="1440"/>
      </w:tabs>
      <w:spacing w:before="200" w:after="780" w:line="240" w:lineRule="auto"/>
    </w:pPr>
  </w:style>
  <w:style w:type="paragraph" w:styleId="Date">
    <w:name w:val="Date"/>
    <w:basedOn w:val="BodyText"/>
    <w:next w:val="Address"/>
    <w:link w:val="DateChar"/>
    <w:rsid w:val="00D8419B"/>
    <w:pPr>
      <w:tabs>
        <w:tab w:val="left" w:pos="576"/>
        <w:tab w:val="left" w:pos="864"/>
        <w:tab w:val="left" w:pos="1152"/>
        <w:tab w:val="left" w:pos="1440"/>
      </w:tabs>
      <w:spacing w:before="0" w:after="360"/>
    </w:pPr>
  </w:style>
  <w:style w:type="table" w:customStyle="1" w:styleId="Memotableformat">
    <w:name w:val="Memo table format"/>
    <w:basedOn w:val="TableGrid"/>
    <w:rsid w:val="00D8419B"/>
    <w:rPr>
      <w:rFonts w:ascii="Verdana" w:hAnsi="Verdana"/>
    </w:rPr>
    <w:tblPr/>
    <w:tcPr>
      <w:tcMar>
        <w:left w:w="0" w:type="dxa"/>
        <w:right w:w="0" w:type="dxa"/>
      </w:tcMar>
    </w:tcPr>
    <w:tblStylePr w:type="firstRow">
      <w:rPr>
        <w:rFonts w:ascii="Helvetica" w:hAnsi="Helvetica"/>
        <w:color w:val="auto"/>
        <w:sz w:val="18"/>
      </w:rPr>
    </w:tblStylePr>
    <w:tblStylePr w:type="firstCol">
      <w:rPr>
        <w:rFonts w:ascii="Helvetica" w:hAnsi="Helvetica"/>
        <w:color w:val="808080"/>
        <w:sz w:val="18"/>
      </w:rPr>
    </w:tblStylePr>
  </w:style>
  <w:style w:type="paragraph" w:customStyle="1" w:styleId="MemoHeader">
    <w:name w:val="Memo Header"/>
    <w:basedOn w:val="BodyText"/>
    <w:rsid w:val="00D8419B"/>
    <w:pPr>
      <w:tabs>
        <w:tab w:val="left" w:pos="576"/>
        <w:tab w:val="left" w:pos="864"/>
        <w:tab w:val="left" w:pos="1152"/>
        <w:tab w:val="left" w:pos="1440"/>
      </w:tabs>
      <w:spacing w:after="0"/>
      <w:ind w:left="576" w:hanging="576"/>
    </w:pPr>
    <w:rPr>
      <w:sz w:val="14"/>
    </w:rPr>
  </w:style>
  <w:style w:type="paragraph" w:customStyle="1" w:styleId="NoteText">
    <w:name w:val="Note Text"/>
    <w:basedOn w:val="BodyText"/>
    <w:rsid w:val="00D8419B"/>
    <w:pPr>
      <w:tabs>
        <w:tab w:val="left" w:pos="576"/>
        <w:tab w:val="left" w:pos="864"/>
        <w:tab w:val="left" w:pos="1152"/>
        <w:tab w:val="left" w:pos="1440"/>
      </w:tabs>
      <w:spacing w:before="70"/>
    </w:pPr>
    <w:rPr>
      <w:spacing w:val="5"/>
      <w:sz w:val="18"/>
    </w:rPr>
  </w:style>
  <w:style w:type="character" w:customStyle="1" w:styleId="Memo">
    <w:name w:val="Memo"/>
    <w:basedOn w:val="DefaultParagraphFont"/>
    <w:rsid w:val="00D8419B"/>
    <w:rPr>
      <w:rFonts w:asciiTheme="majorHAnsi" w:hAnsiTheme="majorHAnsi"/>
      <w:spacing w:val="0"/>
      <w:kern w:val="10"/>
      <w:position w:val="4"/>
      <w:sz w:val="14"/>
    </w:rPr>
  </w:style>
  <w:style w:type="paragraph" w:styleId="ListBullet2">
    <w:name w:val="List Bullet 2"/>
    <w:basedOn w:val="ListBullet"/>
    <w:qFormat/>
    <w:rsid w:val="00D8419B"/>
    <w:pPr>
      <w:numPr>
        <w:numId w:val="27"/>
      </w:numPr>
      <w:tabs>
        <w:tab w:val="left" w:pos="490"/>
      </w:tabs>
    </w:pPr>
  </w:style>
  <w:style w:type="paragraph" w:styleId="ListBullet3">
    <w:name w:val="List Bullet 3"/>
    <w:basedOn w:val="ListBullet2"/>
    <w:rsid w:val="00D8419B"/>
    <w:pPr>
      <w:numPr>
        <w:numId w:val="28"/>
      </w:numPr>
      <w:tabs>
        <w:tab w:val="clear" w:pos="490"/>
      </w:tabs>
    </w:pPr>
  </w:style>
  <w:style w:type="paragraph" w:styleId="ListBullet4">
    <w:name w:val="List Bullet 4"/>
    <w:basedOn w:val="ListBullet3"/>
    <w:rsid w:val="00D8419B"/>
    <w:pPr>
      <w:numPr>
        <w:numId w:val="29"/>
      </w:numPr>
      <w:tabs>
        <w:tab w:val="left" w:pos="965"/>
      </w:tabs>
    </w:pPr>
  </w:style>
  <w:style w:type="paragraph" w:styleId="ListBullet5">
    <w:name w:val="List Bullet 5"/>
    <w:basedOn w:val="ListBullet4"/>
    <w:rsid w:val="00D8419B"/>
    <w:pPr>
      <w:numPr>
        <w:numId w:val="30"/>
      </w:numPr>
      <w:tabs>
        <w:tab w:val="clear" w:pos="965"/>
        <w:tab w:val="left" w:pos="1210"/>
      </w:tabs>
    </w:pPr>
  </w:style>
  <w:style w:type="paragraph" w:customStyle="1" w:styleId="NORMALFONTBODY">
    <w:name w:val="•NORMAL FONT BODY"/>
    <w:basedOn w:val="Normal"/>
    <w:semiHidden/>
    <w:rsid w:val="00D8419B"/>
    <w:pPr>
      <w:spacing w:before="130" w:after="130" w:line="264" w:lineRule="auto"/>
    </w:pPr>
    <w:rPr>
      <w:szCs w:val="20"/>
    </w:rPr>
  </w:style>
  <w:style w:type="paragraph" w:customStyle="1" w:styleId="NORMALFONTHEAD">
    <w:name w:val="•NORMAL FONT HEAD"/>
    <w:next w:val="BodyText"/>
    <w:semiHidden/>
    <w:rsid w:val="00B30750"/>
    <w:pPr>
      <w:spacing w:before="130" w:after="130" w:line="216" w:lineRule="auto"/>
    </w:pPr>
    <w:rPr>
      <w:rFonts w:asciiTheme="majorHAnsi" w:hAnsiTheme="majorHAnsi"/>
      <w:b/>
      <w:caps/>
      <w:snapToGrid w:val="0"/>
      <w:spacing w:val="4"/>
      <w:kern w:val="32"/>
      <w:sz w:val="22"/>
      <w:szCs w:val="18"/>
    </w:rPr>
  </w:style>
  <w:style w:type="paragraph" w:styleId="BalloonText">
    <w:name w:val="Balloon Text"/>
    <w:basedOn w:val="Normal"/>
    <w:link w:val="BalloonTextChar"/>
    <w:uiPriority w:val="99"/>
    <w:semiHidden/>
    <w:unhideWhenUsed/>
    <w:rsid w:val="00D841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63E"/>
    <w:rPr>
      <w:rFonts w:ascii="Tahoma" w:hAnsi="Tahoma" w:cs="Tahoma"/>
      <w:sz w:val="16"/>
      <w:szCs w:val="16"/>
    </w:rPr>
  </w:style>
  <w:style w:type="character" w:customStyle="1" w:styleId="Italic">
    <w:name w:val="Italic"/>
    <w:basedOn w:val="DefaultParagraphFont"/>
    <w:uiPriority w:val="1"/>
    <w:rsid w:val="00D8419B"/>
    <w:rPr>
      <w:i/>
    </w:rPr>
  </w:style>
  <w:style w:type="character" w:customStyle="1" w:styleId="Bold">
    <w:name w:val="Bold"/>
    <w:basedOn w:val="DefaultParagraphFont"/>
    <w:uiPriority w:val="1"/>
    <w:rsid w:val="00D8419B"/>
    <w:rPr>
      <w:b/>
    </w:rPr>
  </w:style>
  <w:style w:type="paragraph" w:styleId="ListContinue">
    <w:name w:val="List Continue"/>
    <w:basedOn w:val="BodyText"/>
    <w:qFormat/>
    <w:rsid w:val="00D8419B"/>
    <w:pPr>
      <w:spacing w:after="120"/>
      <w:ind w:left="360"/>
      <w:contextualSpacing/>
    </w:pPr>
  </w:style>
  <w:style w:type="paragraph" w:styleId="Title">
    <w:name w:val="Title"/>
    <w:basedOn w:val="Heading1"/>
    <w:next w:val="Normal"/>
    <w:link w:val="TitleChar"/>
    <w:uiPriority w:val="99"/>
    <w:semiHidden/>
    <w:unhideWhenUsed/>
    <w:rsid w:val="00836FB8"/>
    <w:pPr>
      <w:pBdr>
        <w:bottom w:val="single" w:sz="4" w:space="4" w:color="00286E"/>
      </w:pBdr>
      <w:spacing w:after="300" w:line="240" w:lineRule="auto"/>
      <w:contextualSpacing/>
    </w:pPr>
    <w:rPr>
      <w:rFonts w:eastAsia="SimHei"/>
      <w:spacing w:val="5"/>
      <w:kern w:val="28"/>
      <w:sz w:val="20"/>
      <w:szCs w:val="52"/>
    </w:rPr>
  </w:style>
  <w:style w:type="character" w:customStyle="1" w:styleId="TitleChar">
    <w:name w:val="Title Char"/>
    <w:basedOn w:val="DefaultParagraphFont"/>
    <w:link w:val="Title"/>
    <w:uiPriority w:val="99"/>
    <w:semiHidden/>
    <w:rsid w:val="00836FB8"/>
    <w:rPr>
      <w:rFonts w:asciiTheme="majorHAnsi" w:eastAsia="SimHei" w:hAnsiTheme="majorHAnsi"/>
      <w:snapToGrid w:val="0"/>
      <w:color w:val="FFFFFF" w:themeColor="background1" w:themeTint="A6"/>
      <w:spacing w:val="5"/>
      <w:kern w:val="28"/>
      <w:szCs w:val="52"/>
    </w:rPr>
  </w:style>
  <w:style w:type="paragraph" w:styleId="ListContinue2">
    <w:name w:val="List Continue 2"/>
    <w:basedOn w:val="BodyText"/>
    <w:rsid w:val="00D8419B"/>
    <w:pPr>
      <w:spacing w:after="120"/>
      <w:ind w:left="720"/>
      <w:contextualSpacing/>
    </w:pPr>
  </w:style>
  <w:style w:type="paragraph" w:styleId="ListContinue3">
    <w:name w:val="List Continue 3"/>
    <w:basedOn w:val="BodyText"/>
    <w:rsid w:val="00D8419B"/>
    <w:pPr>
      <w:spacing w:after="120"/>
      <w:ind w:left="1080"/>
      <w:contextualSpacing/>
    </w:pPr>
  </w:style>
  <w:style w:type="paragraph" w:styleId="ListContinue5">
    <w:name w:val="List Continue 5"/>
    <w:basedOn w:val="BodyText"/>
    <w:rsid w:val="00D8419B"/>
    <w:pPr>
      <w:spacing w:after="120"/>
      <w:ind w:left="1800"/>
      <w:contextualSpacing/>
    </w:pPr>
  </w:style>
  <w:style w:type="character" w:customStyle="1" w:styleId="BodyTextChar">
    <w:name w:val="Body Text Char"/>
    <w:basedOn w:val="DefaultParagraphFont"/>
    <w:link w:val="BodyText"/>
    <w:rsid w:val="00147703"/>
    <w:rPr>
      <w:rFonts w:asciiTheme="minorHAnsi" w:hAnsiTheme="minorHAnsi"/>
      <w:color w:val="20343A" w:themeColor="text1"/>
      <w:sz w:val="22"/>
    </w:rPr>
  </w:style>
  <w:style w:type="character" w:customStyle="1" w:styleId="SalutationChar">
    <w:name w:val="Salutation Char"/>
    <w:basedOn w:val="DefaultParagraphFont"/>
    <w:link w:val="Salutation"/>
    <w:rsid w:val="004365F7"/>
    <w:rPr>
      <w:rFonts w:asciiTheme="minorHAnsi" w:hAnsiTheme="minorHAnsi"/>
      <w:sz w:val="22"/>
    </w:rPr>
  </w:style>
  <w:style w:type="character" w:customStyle="1" w:styleId="ClosingChar">
    <w:name w:val="Closing Char"/>
    <w:basedOn w:val="DefaultParagraphFont"/>
    <w:link w:val="Closing"/>
    <w:rsid w:val="00614BF2"/>
    <w:rPr>
      <w:rFonts w:asciiTheme="minorHAnsi" w:hAnsiTheme="minorHAnsi"/>
      <w:sz w:val="22"/>
    </w:rPr>
  </w:style>
  <w:style w:type="character" w:customStyle="1" w:styleId="DateChar">
    <w:name w:val="Date Char"/>
    <w:basedOn w:val="DefaultParagraphFont"/>
    <w:link w:val="Date"/>
    <w:rsid w:val="00614BF2"/>
    <w:rPr>
      <w:rFonts w:asciiTheme="minorHAnsi" w:hAnsiTheme="minorHAnsi"/>
      <w:sz w:val="22"/>
    </w:rPr>
  </w:style>
  <w:style w:type="paragraph" w:customStyle="1" w:styleId="DocType">
    <w:name w:val="DocType"/>
    <w:basedOn w:val="Normal"/>
    <w:semiHidden/>
    <w:unhideWhenUsed/>
    <w:rsid w:val="00D8419B"/>
    <w:pPr>
      <w:spacing w:before="130" w:after="130" w:line="204" w:lineRule="auto"/>
      <w:jc w:val="right"/>
    </w:pPr>
    <w:rPr>
      <w:rFonts w:asciiTheme="majorHAnsi" w:hAnsiTheme="majorHAnsi"/>
      <w:kern w:val="32"/>
      <w:sz w:val="72"/>
      <w:szCs w:val="18"/>
    </w:rPr>
  </w:style>
  <w:style w:type="paragraph" w:customStyle="1" w:styleId="BodyTextColor">
    <w:name w:val="Body Text Color"/>
    <w:basedOn w:val="BodyText"/>
    <w:qFormat/>
    <w:rsid w:val="00836FB8"/>
    <w:rPr>
      <w:color w:val="FFFFFF" w:themeColor="background1" w:themeTint="A6"/>
    </w:rPr>
  </w:style>
  <w:style w:type="paragraph" w:customStyle="1" w:styleId="AddressPrefix">
    <w:name w:val="Address Prefix"/>
    <w:basedOn w:val="Address"/>
    <w:rsid w:val="00D8419B"/>
    <w:rPr>
      <w:color w:val="808080"/>
      <w:sz w:val="18"/>
    </w:rPr>
  </w:style>
  <w:style w:type="paragraph" w:customStyle="1" w:styleId="BodyTextMoreSpaceBeforeUseAfterTable">
    <w:name w:val="Body Text More Space Before (Use After Table)"/>
    <w:basedOn w:val="BodyText"/>
    <w:rsid w:val="00D8419B"/>
    <w:pPr>
      <w:spacing w:before="300"/>
    </w:pPr>
  </w:style>
  <w:style w:type="paragraph" w:customStyle="1" w:styleId="BodyTextNoSpaceAfterOptionalUseBeforeBullet">
    <w:name w:val="Body Text No Space After (Optional: Use Before Bullet)"/>
    <w:basedOn w:val="BodyText"/>
    <w:rsid w:val="00D8419B"/>
    <w:pPr>
      <w:spacing w:after="0"/>
    </w:pPr>
  </w:style>
  <w:style w:type="character" w:styleId="Hyperlink">
    <w:name w:val="Hyperlink"/>
    <w:basedOn w:val="DefaultParagraphFont"/>
    <w:uiPriority w:val="99"/>
    <w:rsid w:val="00836FB8"/>
    <w:rPr>
      <w:color w:val="FFFFFF" w:themeColor="background1" w:themeTint="A6"/>
      <w:u w:val="single"/>
    </w:rPr>
  </w:style>
  <w:style w:type="character" w:styleId="FollowedHyperlink">
    <w:name w:val="FollowedHyperlink"/>
    <w:basedOn w:val="DefaultParagraphFont"/>
    <w:uiPriority w:val="99"/>
    <w:rsid w:val="00D8419B"/>
    <w:rPr>
      <w:color w:val="22475C" w:themeColor="accent3"/>
      <w:u w:val="single"/>
    </w:rPr>
  </w:style>
  <w:style w:type="paragraph" w:customStyle="1" w:styleId="FAQTitle">
    <w:name w:val="FAQ Title"/>
    <w:basedOn w:val="Normal"/>
    <w:rsid w:val="00147703"/>
    <w:pPr>
      <w:tabs>
        <w:tab w:val="left" w:pos="1493"/>
        <w:tab w:val="left" w:pos="2815"/>
      </w:tabs>
      <w:spacing w:line="216" w:lineRule="auto"/>
      <w:ind w:right="90"/>
    </w:pPr>
    <w:rPr>
      <w:rFonts w:asciiTheme="majorHAnsi" w:hAnsiTheme="majorHAnsi"/>
      <w:color w:val="FFFFFF" w:themeColor="background1"/>
      <w:sz w:val="48"/>
      <w:lang w:eastAsia="zh-CN"/>
    </w:rPr>
  </w:style>
  <w:style w:type="paragraph" w:customStyle="1" w:styleId="FAQEyebrow">
    <w:name w:val="FAQ Eyebrow"/>
    <w:basedOn w:val="Normal"/>
    <w:rsid w:val="00147703"/>
    <w:rPr>
      <w:color w:val="FFFFFF" w:themeColor="background1"/>
      <w:lang w:eastAsia="zh-CN"/>
    </w:rPr>
  </w:style>
  <w:style w:type="paragraph" w:customStyle="1" w:styleId="INTERNALUSEONLY">
    <w:name w:val="INTERNAL USE ONLY"/>
    <w:basedOn w:val="NORMALFONTHEAD"/>
    <w:rsid w:val="00EC606D"/>
    <w:pPr>
      <w:widowControl w:val="0"/>
      <w:adjustRightInd w:val="0"/>
      <w:snapToGrid w:val="0"/>
      <w:spacing w:before="0" w:after="0" w:line="240" w:lineRule="auto"/>
      <w:jc w:val="center"/>
    </w:pPr>
    <w:rPr>
      <w:noProof/>
      <w:color w:val="20343A" w:themeColor="text1"/>
      <w:kern w:val="0"/>
      <w:lang w:eastAsia="zh-CN"/>
    </w:rPr>
  </w:style>
  <w:style w:type="paragraph" w:customStyle="1" w:styleId="CopyrightText">
    <w:name w:val="Copyright Text"/>
    <w:basedOn w:val="NoteText"/>
    <w:rsid w:val="00147703"/>
    <w:pPr>
      <w:tabs>
        <w:tab w:val="clear" w:pos="576"/>
        <w:tab w:val="clear" w:pos="864"/>
        <w:tab w:val="clear" w:pos="1152"/>
        <w:tab w:val="clear" w:pos="1440"/>
        <w:tab w:val="right" w:pos="10080"/>
      </w:tabs>
      <w:spacing w:before="200" w:after="0"/>
    </w:pPr>
    <w:rPr>
      <w:color w:val="96A5AB" w:themeColor="text2" w:themeTint="99"/>
      <w:spacing w:val="0"/>
      <w:sz w:val="15"/>
      <w:szCs w:val="15"/>
    </w:rPr>
  </w:style>
  <w:style w:type="character" w:customStyle="1" w:styleId="Heading2Char">
    <w:name w:val="Heading 2 Char"/>
    <w:basedOn w:val="DefaultParagraphFont"/>
    <w:link w:val="Heading2"/>
    <w:uiPriority w:val="9"/>
    <w:rsid w:val="00315383"/>
    <w:rPr>
      <w:rFonts w:asciiTheme="majorHAnsi" w:hAnsiTheme="majorHAnsi"/>
      <w:b/>
      <w:snapToGrid w:val="0"/>
      <w:color w:val="569AC0" w:themeColor="accent3" w:themeTint="99"/>
      <w:spacing w:val="4"/>
      <w:kern w:val="32"/>
      <w:sz w:val="26"/>
      <w:szCs w:val="26"/>
    </w:rPr>
  </w:style>
  <w:style w:type="paragraph" w:styleId="ListParagraph">
    <w:name w:val="List Paragraph"/>
    <w:basedOn w:val="Normal"/>
    <w:uiPriority w:val="34"/>
    <w:qFormat/>
    <w:rsid w:val="00315383"/>
    <w:pPr>
      <w:ind w:left="720"/>
      <w:contextualSpacing/>
    </w:pPr>
  </w:style>
  <w:style w:type="character" w:styleId="Emphasis">
    <w:name w:val="Emphasis"/>
    <w:basedOn w:val="DefaultParagraphFont"/>
    <w:uiPriority w:val="20"/>
    <w:qFormat/>
    <w:rsid w:val="00315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cops.ca.com/display/CAPAM/Device+Discovery"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docops.ca.com/display/CAPAM/Account+Discove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VI05\Downloads\DocTemplate-Internal-DkBlue.dotx" TargetMode="External"/></Relationships>
</file>

<file path=word/theme/theme1.xml><?xml version="1.0" encoding="utf-8"?>
<a:theme xmlns:a="http://schemas.openxmlformats.org/drawingml/2006/main" name="CA-Theme">
  <a:themeElements>
    <a:clrScheme name="NEW CA COLORS">
      <a:dk1>
        <a:srgbClr val="20343A"/>
      </a:dk1>
      <a:lt1>
        <a:srgbClr val="FFFFFF"/>
      </a:lt1>
      <a:dk2>
        <a:srgbClr val="58676D"/>
      </a:dk2>
      <a:lt2>
        <a:srgbClr val="D0D8D8"/>
      </a:lt2>
      <a:accent1>
        <a:srgbClr val="53BBD4"/>
      </a:accent1>
      <a:accent2>
        <a:srgbClr val="BD66A9"/>
      </a:accent2>
      <a:accent3>
        <a:srgbClr val="22475C"/>
      </a:accent3>
      <a:accent4>
        <a:srgbClr val="57C1B4"/>
      </a:accent4>
      <a:accent5>
        <a:srgbClr val="3B2259"/>
      </a:accent5>
      <a:accent6>
        <a:srgbClr val="FFC91C"/>
      </a:accent6>
      <a:hlink>
        <a:srgbClr val="22475C"/>
      </a:hlink>
      <a:folHlink>
        <a:srgbClr val="3B2259"/>
      </a:folHlink>
    </a:clrScheme>
    <a:fontScheme name="CA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0A8C13"/>
        </a:solidFill>
        <a:ln w="12700" cap="flat" cmpd="sng" algn="ctr">
          <a:solidFill>
            <a:srgbClr val="00286E"/>
          </a:solidFill>
          <a:prstDash val="solid"/>
          <a:round/>
          <a:headEnd type="none" w="sm" len="sm"/>
          <a:tailEnd type="none" w="sm" len="sm"/>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90000"/>
          </a:lnSpc>
          <a:spcBef>
            <a:spcPct val="0"/>
          </a:spcBef>
          <a:spcAft>
            <a:spcPct val="0"/>
          </a:spcAft>
          <a:buClrTx/>
          <a:buSzTx/>
          <a:buFontTx/>
          <a:buNone/>
          <a:tabLst/>
          <a:defRPr kumimoji="0" lang="en-US" sz="1200" b="1" i="0" u="none" strike="noStrike" cap="none" normalizeH="0" baseline="0" smtClean="0">
            <a:ln>
              <a:noFill/>
            </a:ln>
            <a:solidFill>
              <a:srgbClr val="FFFFFF"/>
            </a:solidFill>
            <a:effectLst/>
            <a:latin typeface="Verdana" pitchFamily="34" charset="0"/>
          </a:defRPr>
        </a:defPPr>
      </a:lstStyle>
    </a:spDef>
    <a:lnDef>
      <a:spPr bwMode="auto">
        <a:xfrm>
          <a:off x="0" y="0"/>
          <a:ext cx="1" cy="1"/>
        </a:xfrm>
        <a:custGeom>
          <a:avLst/>
          <a:gdLst/>
          <a:ahLst/>
          <a:cxnLst/>
          <a:rect l="0" t="0" r="0" b="0"/>
          <a:pathLst/>
        </a:custGeom>
        <a:solidFill>
          <a:srgbClr val="0A8C13"/>
        </a:solidFill>
        <a:ln w="12700" cap="flat" cmpd="sng" algn="ctr">
          <a:solidFill>
            <a:srgbClr val="00286E"/>
          </a:solidFill>
          <a:prstDash val="solid"/>
          <a:round/>
          <a:headEnd type="none" w="sm" len="sm"/>
          <a:tailEnd type="none" w="sm" len="sm"/>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90000"/>
          </a:lnSpc>
          <a:spcBef>
            <a:spcPct val="0"/>
          </a:spcBef>
          <a:spcAft>
            <a:spcPct val="0"/>
          </a:spcAft>
          <a:buClrTx/>
          <a:buSzTx/>
          <a:buFontTx/>
          <a:buNone/>
          <a:tabLst/>
          <a:defRPr kumimoji="0" lang="en-US" sz="1200" b="1" i="0" u="none" strike="noStrike" cap="none" normalizeH="0" baseline="0" smtClean="0">
            <a:ln>
              <a:noFill/>
            </a:ln>
            <a:solidFill>
              <a:srgbClr val="FFFFFF"/>
            </a:solidFill>
            <a:effectLst/>
            <a:latin typeface="Verdana" pitchFamily="34" charset="0"/>
          </a:defRPr>
        </a:defPPr>
      </a:lstStyle>
    </a:lnDef>
  </a:objectDefaults>
  <a:extraClrSchemeLst>
    <a:extraClrScheme>
      <a:clrScheme name="01_Template 1">
        <a:dk1>
          <a:srgbClr val="111111"/>
        </a:dk1>
        <a:lt1>
          <a:srgbClr val="FFFFFF"/>
        </a:lt1>
        <a:dk2>
          <a:srgbClr val="0064AF"/>
        </a:dk2>
        <a:lt2>
          <a:srgbClr val="6E6E6E"/>
        </a:lt2>
        <a:accent1>
          <a:srgbClr val="14AA13"/>
        </a:accent1>
        <a:accent2>
          <a:srgbClr val="0064AF"/>
        </a:accent2>
        <a:accent3>
          <a:srgbClr val="FFFFFF"/>
        </a:accent3>
        <a:accent4>
          <a:srgbClr val="0D0D0D"/>
        </a:accent4>
        <a:accent5>
          <a:srgbClr val="AAD2AA"/>
        </a:accent5>
        <a:accent6>
          <a:srgbClr val="005A9E"/>
        </a:accent6>
        <a:hlink>
          <a:srgbClr val="054B05"/>
        </a:hlink>
        <a:folHlink>
          <a:srgbClr val="003C8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601A453E4224F8E20EBC36F81B0A2" ma:contentTypeVersion="3" ma:contentTypeDescription="Create a new document." ma:contentTypeScope="" ma:versionID="594eb249c915b1abba173f6a54ccc09f">
  <xsd:schema xmlns:xsd="http://www.w3.org/2001/XMLSchema" xmlns:p="http://schemas.microsoft.com/office/2006/metadata/properties" xmlns:ns1="http://schemas.microsoft.com/sharepoint/v3" xmlns:ns2="c79cb172-bdab-4410-8562-37ad06827d1a" targetNamespace="http://schemas.microsoft.com/office/2006/metadata/properties" ma:root="true" ma:fieldsID="b6b58a223fb9c7969e22f6607c3a8714" ns1:_="" ns2:_="">
    <xsd:import namespace="http://schemas.microsoft.com/sharepoint/v3"/>
    <xsd:import namespace="c79cb172-bdab-4410-8562-37ad06827d1a"/>
    <xsd:element name="properties">
      <xsd:complexType>
        <xsd:sequence>
          <xsd:element name="documentManagement">
            <xsd:complexType>
              <xsd:all>
                <xsd:element ref="ns1:PublishingStartDate" minOccurs="0"/>
                <xsd:element ref="ns1:PublishingExpirationDate" minOccurs="0"/>
                <xsd:element ref="ns2:Format"/>
                <xsd:element ref="ns2:Template_x0020_Type" minOccurs="0"/>
                <xsd:element ref="ns2:RecordType_CA"/>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c79cb172-bdab-4410-8562-37ad06827d1a" elementFormDefault="qualified">
    <xsd:import namespace="http://schemas.microsoft.com/office/2006/documentManagement/types"/>
    <xsd:element name="Format" ma:index="10" ma:displayName="Category" ma:format="Dropdown" ma:internalName="Format">
      <xsd:simpleType>
        <xsd:restriction base="dms:Choice">
          <xsd:enumeration value="Office Templates"/>
          <xsd:enumeration value="Fonts"/>
          <xsd:enumeration value="e-Templates"/>
          <xsd:enumeration value="Guidelines"/>
          <xsd:enumeration value="Holiday Cards"/>
          <xsd:enumeration value="Presentations"/>
          <xsd:enumeration value="Stationery"/>
          <xsd:enumeration value="Outlook"/>
          <xsd:enumeration value="Collateral"/>
          <xsd:enumeration value="Employee Communications"/>
          <xsd:enumeration value="DVD &amp; CD Labels"/>
          <xsd:enumeration value="Reports"/>
          <xsd:enumeration value="Assets"/>
        </xsd:restriction>
      </xsd:simpleType>
    </xsd:element>
    <xsd:element name="Template_x0020_Type" ma:index="11" nillable="true" ma:displayName="Template Type" ma:format="Dropdown" ma:internalName="Template_x0020_Type">
      <xsd:simpleType>
        <xsd:restriction base="dms:Choice">
          <xsd:enumeration value="Word"/>
          <xsd:enumeration value="PowerPoint"/>
          <xsd:enumeration value="Email"/>
        </xsd:restriction>
      </xsd:simpleType>
    </xsd:element>
    <xsd:element name="RecordType_CA" ma:index="12" ma:displayName="Record Type" ma:default="Secondary" ma:description="Please select the record type of the content. If you have any questions on the meanings, reference the following: http://qms.ca.com/document.asp?ID=5761" ma:internalName="RecordType_CA" ma:readOnly="false">
      <xsd:simpleType>
        <xsd:restriction base="dms:Choice">
          <xsd:enumeration value="Secondary"/>
          <xsd:enumeration value="Prim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RecordType_CA xmlns="c79cb172-bdab-4410-8562-37ad06827d1a">Secondary</RecordType_CA>
    <Template_x0020_Type xmlns="c79cb172-bdab-4410-8562-37ad06827d1a">Word</Template_x0020_Type>
    <Format xmlns="c79cb172-bdab-4410-8562-37ad06827d1a">Office Templates</Format>
  </documentManagement>
</p:properties>
</file>

<file path=customXml/itemProps1.xml><?xml version="1.0" encoding="utf-8"?>
<ds:datastoreItem xmlns:ds="http://schemas.openxmlformats.org/officeDocument/2006/customXml" ds:itemID="{974F2F9F-E9D8-4813-B57D-3E5B82847CE3}">
  <ds:schemaRefs>
    <ds:schemaRef ds:uri="http://schemas.microsoft.com/sharepoint/v3/contenttype/forms"/>
  </ds:schemaRefs>
</ds:datastoreItem>
</file>

<file path=customXml/itemProps2.xml><?xml version="1.0" encoding="utf-8"?>
<ds:datastoreItem xmlns:ds="http://schemas.openxmlformats.org/officeDocument/2006/customXml" ds:itemID="{1543DB8B-5197-4642-A841-11DB4961B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9cb172-bdab-4410-8562-37ad06827d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947412-2DAF-494B-BE39-AF1B09B4E026}">
  <ds:schemaRefs>
    <ds:schemaRef ds:uri="http://schemas.microsoft.com/office/2006/metadata/properties"/>
    <ds:schemaRef ds:uri="http://schemas.microsoft.com/sharepoint/v3"/>
    <ds:schemaRef ds:uri="c79cb172-bdab-4410-8562-37ad06827d1a"/>
  </ds:schemaRefs>
</ds:datastoreItem>
</file>

<file path=docProps/app.xml><?xml version="1.0" encoding="utf-8"?>
<Properties xmlns="http://schemas.openxmlformats.org/officeDocument/2006/extended-properties" xmlns:vt="http://schemas.openxmlformats.org/officeDocument/2006/docPropsVTypes">
  <Template>DocTemplate-Internal-DkBlue.dotx</Template>
  <TotalTime>3</TotalTime>
  <Pages>8</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 Technologies</Company>
  <LinksUpToDate>false</LinksUpToDate>
  <CharactersWithSpaces>5260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Vinay Kumar Reddy Karri</dc:creator>
  <cp:lastModifiedBy>Karri, Vinay Kumar Reddy</cp:lastModifiedBy>
  <cp:revision>4</cp:revision>
  <cp:lastPrinted>2008-10-20T17:53:00Z</cp:lastPrinted>
  <dcterms:created xsi:type="dcterms:W3CDTF">2016-08-29T12:06:00Z</dcterms:created>
  <dcterms:modified xsi:type="dcterms:W3CDTF">2016-08-30T09:30:00Z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0x010100EEB601A453E4224F8E20EBC36F81B0A2</vt:lpwstr>
  </property>
  <property fmtid="{D5CDD505-2E9C-101B-9397-08002B2CF9AE}" pid="3" name="Order">
    <vt:r8>28000</vt:r8>
  </property>
  <property fmtid="{D5CDD505-2E9C-101B-9397-08002B2CF9AE}" pid="4" name="Font">
    <vt:lpwstr>Calibri</vt:lpwstr>
  </property>
  <property fmtid="{D5CDD505-2E9C-101B-9397-08002B2CF9AE}" pid="5" name="Category">
    <vt:lpwstr>Word Template</vt:lpwstr>
  </property>
  <property fmtid="{D5CDD505-2E9C-101B-9397-08002B2CF9AE}" pid="6" name="PPT Type">
    <vt:lpwstr>Template</vt:lpwstr>
  </property>
  <property fmtid="{D5CDD505-2E9C-101B-9397-08002B2CF9AE}" pid="7" name="Internal/External">
    <vt:lpwstr>Internal</vt:lpwstr>
  </property>
</Properties>
</file>