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94A5D" w14:textId="77777777" w:rsidR="000C7331" w:rsidRDefault="000C7331" w:rsidP="009C3597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1866073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536A0C3" w14:textId="77777777" w:rsidR="000C7331" w:rsidRDefault="000C7331">
          <w:pPr>
            <w:pStyle w:val="TOCHeading"/>
          </w:pPr>
          <w:r>
            <w:t>Contents</w:t>
          </w:r>
        </w:p>
        <w:p w14:paraId="6EB0A08C" w14:textId="47599DB6" w:rsidR="004E1B72" w:rsidRDefault="000C7331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733957" w:history="1">
            <w:r w:rsidR="004E1B72" w:rsidRPr="00643BAA">
              <w:rPr>
                <w:rStyle w:val="Hyperlink"/>
                <w:noProof/>
              </w:rPr>
              <w:t>Overview</w:t>
            </w:r>
            <w:r w:rsidR="004E1B72">
              <w:rPr>
                <w:noProof/>
                <w:webHidden/>
              </w:rPr>
              <w:tab/>
            </w:r>
            <w:r w:rsidR="004E1B72">
              <w:rPr>
                <w:noProof/>
                <w:webHidden/>
              </w:rPr>
              <w:fldChar w:fldCharType="begin"/>
            </w:r>
            <w:r w:rsidR="004E1B72">
              <w:rPr>
                <w:noProof/>
                <w:webHidden/>
              </w:rPr>
              <w:instrText xml:space="preserve"> PAGEREF _Toc74733957 \h </w:instrText>
            </w:r>
            <w:r w:rsidR="004E1B72">
              <w:rPr>
                <w:noProof/>
                <w:webHidden/>
              </w:rPr>
            </w:r>
            <w:r w:rsidR="004E1B72">
              <w:rPr>
                <w:noProof/>
                <w:webHidden/>
              </w:rPr>
              <w:fldChar w:fldCharType="separate"/>
            </w:r>
            <w:r w:rsidR="004E1B72">
              <w:rPr>
                <w:noProof/>
                <w:webHidden/>
              </w:rPr>
              <w:t>1</w:t>
            </w:r>
            <w:r w:rsidR="004E1B72">
              <w:rPr>
                <w:noProof/>
                <w:webHidden/>
              </w:rPr>
              <w:fldChar w:fldCharType="end"/>
            </w:r>
          </w:hyperlink>
        </w:p>
        <w:p w14:paraId="090C16B8" w14:textId="2BAD6EE0" w:rsidR="004E1B72" w:rsidRDefault="009C359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733958" w:history="1">
            <w:r w:rsidR="004E1B72" w:rsidRPr="00643BAA">
              <w:rPr>
                <w:rStyle w:val="Hyperlink"/>
                <w:noProof/>
              </w:rPr>
              <w:t>Description</w:t>
            </w:r>
            <w:r w:rsidR="004E1B72">
              <w:rPr>
                <w:noProof/>
                <w:webHidden/>
              </w:rPr>
              <w:tab/>
            </w:r>
            <w:r w:rsidR="004E1B72">
              <w:rPr>
                <w:noProof/>
                <w:webHidden/>
              </w:rPr>
              <w:fldChar w:fldCharType="begin"/>
            </w:r>
            <w:r w:rsidR="004E1B72">
              <w:rPr>
                <w:noProof/>
                <w:webHidden/>
              </w:rPr>
              <w:instrText xml:space="preserve"> PAGEREF _Toc74733958 \h </w:instrText>
            </w:r>
            <w:r w:rsidR="004E1B72">
              <w:rPr>
                <w:noProof/>
                <w:webHidden/>
              </w:rPr>
            </w:r>
            <w:r w:rsidR="004E1B72">
              <w:rPr>
                <w:noProof/>
                <w:webHidden/>
              </w:rPr>
              <w:fldChar w:fldCharType="separate"/>
            </w:r>
            <w:r w:rsidR="004E1B72">
              <w:rPr>
                <w:noProof/>
                <w:webHidden/>
              </w:rPr>
              <w:t>1</w:t>
            </w:r>
            <w:r w:rsidR="004E1B72">
              <w:rPr>
                <w:noProof/>
                <w:webHidden/>
              </w:rPr>
              <w:fldChar w:fldCharType="end"/>
            </w:r>
          </w:hyperlink>
        </w:p>
        <w:p w14:paraId="2FD04E10" w14:textId="32022AD5" w:rsidR="004E1B72" w:rsidRDefault="009C359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733959" w:history="1">
            <w:r w:rsidR="004E1B72" w:rsidRPr="00643BAA">
              <w:rPr>
                <w:rStyle w:val="Hyperlink"/>
                <w:noProof/>
              </w:rPr>
              <w:t>Usage</w:t>
            </w:r>
            <w:r w:rsidR="004E1B72">
              <w:rPr>
                <w:noProof/>
                <w:webHidden/>
              </w:rPr>
              <w:tab/>
            </w:r>
            <w:r w:rsidR="004E1B72">
              <w:rPr>
                <w:noProof/>
                <w:webHidden/>
              </w:rPr>
              <w:fldChar w:fldCharType="begin"/>
            </w:r>
            <w:r w:rsidR="004E1B72">
              <w:rPr>
                <w:noProof/>
                <w:webHidden/>
              </w:rPr>
              <w:instrText xml:space="preserve"> PAGEREF _Toc74733959 \h </w:instrText>
            </w:r>
            <w:r w:rsidR="004E1B72">
              <w:rPr>
                <w:noProof/>
                <w:webHidden/>
              </w:rPr>
            </w:r>
            <w:r w:rsidR="004E1B72">
              <w:rPr>
                <w:noProof/>
                <w:webHidden/>
              </w:rPr>
              <w:fldChar w:fldCharType="separate"/>
            </w:r>
            <w:r w:rsidR="004E1B72">
              <w:rPr>
                <w:noProof/>
                <w:webHidden/>
              </w:rPr>
              <w:t>1</w:t>
            </w:r>
            <w:r w:rsidR="004E1B72">
              <w:rPr>
                <w:noProof/>
                <w:webHidden/>
              </w:rPr>
              <w:fldChar w:fldCharType="end"/>
            </w:r>
          </w:hyperlink>
        </w:p>
        <w:p w14:paraId="654F7EA6" w14:textId="1735DB8B" w:rsidR="004E1B72" w:rsidRDefault="009C359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733960" w:history="1">
            <w:r w:rsidR="004E1B72" w:rsidRPr="00643BAA">
              <w:rPr>
                <w:rStyle w:val="Hyperlink"/>
                <w:noProof/>
              </w:rPr>
              <w:t>Command Line</w:t>
            </w:r>
            <w:r w:rsidR="004E1B72">
              <w:rPr>
                <w:noProof/>
                <w:webHidden/>
              </w:rPr>
              <w:tab/>
            </w:r>
            <w:r w:rsidR="004E1B72">
              <w:rPr>
                <w:noProof/>
                <w:webHidden/>
              </w:rPr>
              <w:fldChar w:fldCharType="begin"/>
            </w:r>
            <w:r w:rsidR="004E1B72">
              <w:rPr>
                <w:noProof/>
                <w:webHidden/>
              </w:rPr>
              <w:instrText xml:space="preserve"> PAGEREF _Toc74733960 \h </w:instrText>
            </w:r>
            <w:r w:rsidR="004E1B72">
              <w:rPr>
                <w:noProof/>
                <w:webHidden/>
              </w:rPr>
            </w:r>
            <w:r w:rsidR="004E1B72">
              <w:rPr>
                <w:noProof/>
                <w:webHidden/>
              </w:rPr>
              <w:fldChar w:fldCharType="separate"/>
            </w:r>
            <w:r w:rsidR="004E1B72">
              <w:rPr>
                <w:noProof/>
                <w:webHidden/>
              </w:rPr>
              <w:t>1</w:t>
            </w:r>
            <w:r w:rsidR="004E1B72">
              <w:rPr>
                <w:noProof/>
                <w:webHidden/>
              </w:rPr>
              <w:fldChar w:fldCharType="end"/>
            </w:r>
          </w:hyperlink>
        </w:p>
        <w:p w14:paraId="35BA810B" w14:textId="0E208187" w:rsidR="004E1B72" w:rsidRDefault="009C359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74733961" w:history="1">
            <w:r w:rsidR="004E1B72" w:rsidRPr="00643BAA">
              <w:rPr>
                <w:rStyle w:val="Hyperlink"/>
                <w:noProof/>
              </w:rPr>
              <w:t>Automic</w:t>
            </w:r>
            <w:r w:rsidR="004E1B72">
              <w:rPr>
                <w:noProof/>
                <w:webHidden/>
              </w:rPr>
              <w:tab/>
            </w:r>
            <w:r w:rsidR="004E1B72">
              <w:rPr>
                <w:noProof/>
                <w:webHidden/>
              </w:rPr>
              <w:fldChar w:fldCharType="begin"/>
            </w:r>
            <w:r w:rsidR="004E1B72">
              <w:rPr>
                <w:noProof/>
                <w:webHidden/>
              </w:rPr>
              <w:instrText xml:space="preserve"> PAGEREF _Toc74733961 \h </w:instrText>
            </w:r>
            <w:r w:rsidR="004E1B72">
              <w:rPr>
                <w:noProof/>
                <w:webHidden/>
              </w:rPr>
            </w:r>
            <w:r w:rsidR="004E1B72">
              <w:rPr>
                <w:noProof/>
                <w:webHidden/>
              </w:rPr>
              <w:fldChar w:fldCharType="separate"/>
            </w:r>
            <w:r w:rsidR="004E1B72">
              <w:rPr>
                <w:noProof/>
                <w:webHidden/>
              </w:rPr>
              <w:t>2</w:t>
            </w:r>
            <w:r w:rsidR="004E1B72">
              <w:rPr>
                <w:noProof/>
                <w:webHidden/>
              </w:rPr>
              <w:fldChar w:fldCharType="end"/>
            </w:r>
          </w:hyperlink>
        </w:p>
        <w:p w14:paraId="01C99356" w14:textId="4EF55B90" w:rsidR="000C7331" w:rsidRDefault="000C7331" w:rsidP="000C7331">
          <w:r>
            <w:rPr>
              <w:b/>
              <w:bCs/>
              <w:noProof/>
            </w:rPr>
            <w:fldChar w:fldCharType="end"/>
          </w:r>
        </w:p>
      </w:sdtContent>
    </w:sdt>
    <w:p w14:paraId="2477F98C" w14:textId="07B4303C" w:rsidR="000C7331" w:rsidRDefault="008C7BA2" w:rsidP="007254EF">
      <w:pPr>
        <w:pStyle w:val="Heading2"/>
      </w:pPr>
      <w:bookmarkStart w:id="0" w:name="_Toc74733957"/>
      <w:r>
        <w:t>Overview</w:t>
      </w:r>
      <w:bookmarkEnd w:id="0"/>
    </w:p>
    <w:p w14:paraId="1C6BD4ED" w14:textId="709D6374" w:rsidR="008C7BA2" w:rsidRDefault="008C7BA2" w:rsidP="000C7331">
      <w:r>
        <w:t xml:space="preserve">Automic outputs unformatted CSV files. </w:t>
      </w:r>
      <w:r w:rsidR="007254EF">
        <w:t>Many</w:t>
      </w:r>
      <w:r>
        <w:t xml:space="preserve"> reports </w:t>
      </w:r>
      <w:r w:rsidR="007254EF">
        <w:t>require formatted Excel spreadsheets (XLSX).</w:t>
      </w:r>
      <w:r>
        <w:t xml:space="preserve"> This </w:t>
      </w:r>
      <w:r w:rsidR="007254EF">
        <w:t>utility</w:t>
      </w:r>
      <w:r>
        <w:t xml:space="preserve"> converts an unformatted CSV file to a formatted XLSX file. </w:t>
      </w:r>
      <w:r w:rsidR="007254EF">
        <w:t xml:space="preserve">Automic </w:t>
      </w:r>
      <w:r w:rsidR="00895AA0">
        <w:t>can leverage this</w:t>
      </w:r>
      <w:r w:rsidR="007254EF">
        <w:t xml:space="preserve"> u</w:t>
      </w:r>
      <w:r>
        <w:t xml:space="preserve">tility </w:t>
      </w:r>
      <w:r w:rsidR="007254EF">
        <w:t>to output XLSX files.</w:t>
      </w:r>
    </w:p>
    <w:p w14:paraId="74FE208A" w14:textId="5802DFC6" w:rsidR="008C7BA2" w:rsidRDefault="008C7BA2" w:rsidP="007254EF">
      <w:pPr>
        <w:pStyle w:val="Heading2"/>
      </w:pPr>
      <w:bookmarkStart w:id="1" w:name="_Toc74733958"/>
      <w:r>
        <w:t>Description</w:t>
      </w:r>
      <w:bookmarkEnd w:id="1"/>
    </w:p>
    <w:p w14:paraId="64B204C3" w14:textId="5A35E6BC" w:rsidR="00895AA0" w:rsidRDefault="008C7BA2" w:rsidP="000C7331">
      <w:r>
        <w:t>CSV to XLSX is a Python 3</w:t>
      </w:r>
      <w:r w:rsidR="009B59C1">
        <w:t xml:space="preserve"> script utilizing t</w:t>
      </w:r>
      <w:r>
        <w:t xml:space="preserve">he </w:t>
      </w:r>
      <w:hyperlink r:id="rId10" w:history="1">
        <w:r w:rsidRPr="009B59C1">
          <w:rPr>
            <w:rStyle w:val="Hyperlink"/>
          </w:rPr>
          <w:t>xlsxwriter</w:t>
        </w:r>
      </w:hyperlink>
      <w:r>
        <w:t xml:space="preserve"> Python package</w:t>
      </w:r>
      <w:r w:rsidR="007254EF">
        <w:t xml:space="preserve"> which</w:t>
      </w:r>
      <w:r>
        <w:t xml:space="preserve"> </w:t>
      </w:r>
      <w:r w:rsidR="009B59C1">
        <w:t xml:space="preserve">converts a CSV and outputs a XLSX spreadsheet. </w:t>
      </w:r>
    </w:p>
    <w:p w14:paraId="4DB54E03" w14:textId="6373A196" w:rsidR="009B59C1" w:rsidRDefault="00895AA0" w:rsidP="000C7331">
      <w:r>
        <w:t xml:space="preserve">For technical documentation refer to </w:t>
      </w:r>
      <w:r w:rsidR="00330DC2">
        <w:t xml:space="preserve">the README.md file in the </w:t>
      </w:r>
      <w:proofErr w:type="spellStart"/>
      <w:r w:rsidR="00330DC2">
        <w:t>csv_to_xlsx</w:t>
      </w:r>
      <w:proofErr w:type="spellEnd"/>
      <w:r w:rsidR="00330DC2">
        <w:t xml:space="preserve"> folder</w:t>
      </w:r>
      <w:r>
        <w:t>.</w:t>
      </w:r>
    </w:p>
    <w:p w14:paraId="1927C588" w14:textId="108ECAA9" w:rsidR="00895AA0" w:rsidRDefault="001C2A40" w:rsidP="001C2A40">
      <w:pPr>
        <w:pStyle w:val="Heading3"/>
      </w:pPr>
      <w:r>
        <w:t>Building the executable</w:t>
      </w:r>
    </w:p>
    <w:p w14:paraId="4C38B76D" w14:textId="78909434" w:rsidR="001C2A40" w:rsidRPr="001C2A40" w:rsidRDefault="001C2A40" w:rsidP="001C2A40">
      <w:r>
        <w:t>The executable should be re-built and put into use periodically to download the latest versions of the packages. To rebuild the executable, visit the “Build” section in README.md.</w:t>
      </w:r>
    </w:p>
    <w:p w14:paraId="68A78C5A" w14:textId="025F1CE3" w:rsidR="004E1B72" w:rsidRDefault="009B59C1" w:rsidP="004E1B72">
      <w:pPr>
        <w:pStyle w:val="Heading2"/>
      </w:pPr>
      <w:bookmarkStart w:id="2" w:name="_Toc74733959"/>
      <w:r>
        <w:t>Usage</w:t>
      </w:r>
      <w:bookmarkEnd w:id="2"/>
    </w:p>
    <w:p w14:paraId="1BE97BE4" w14:textId="3F4DCEFB" w:rsidR="001C2A40" w:rsidRPr="001C2A40" w:rsidRDefault="004E1B72" w:rsidP="001C2A40">
      <w:pPr>
        <w:rPr>
          <w:color w:val="0563C1" w:themeColor="hyperlink"/>
          <w:u w:val="single"/>
        </w:rPr>
      </w:pPr>
      <w:r>
        <w:t xml:space="preserve">Utility located at </w:t>
      </w:r>
      <w:hyperlink r:id="rId11" w:history="1">
        <w:r w:rsidR="009C3597" w:rsidRPr="00565D73">
          <w:rPr>
            <w:rStyle w:val="Hyperlink"/>
          </w:rPr>
          <w:t>\\...\utils</w:t>
        </w:r>
      </w:hyperlink>
    </w:p>
    <w:p w14:paraId="1DDCAF31" w14:textId="6CE2A6AC" w:rsidR="009B59C1" w:rsidRDefault="009B59C1" w:rsidP="00DF348E">
      <w:pPr>
        <w:pStyle w:val="Heading3"/>
      </w:pPr>
      <w:bookmarkStart w:id="3" w:name="_Toc74733960"/>
      <w:r>
        <w:t>Command Line</w:t>
      </w:r>
      <w:bookmarkEnd w:id="3"/>
    </w:p>
    <w:p w14:paraId="7978B134" w14:textId="4FB01512" w:rsidR="009B59C1" w:rsidRDefault="009B59C1" w:rsidP="009B59C1">
      <w:pPr>
        <w:ind w:firstLine="720"/>
      </w:pPr>
      <w:r>
        <w:t xml:space="preserve">csv_to_xlsx.exe </w:t>
      </w:r>
      <w:hyperlink r:id="rId12" w:history="1">
        <w:r w:rsidRPr="00687BE9">
          <w:rPr>
            <w:rStyle w:val="Hyperlink"/>
          </w:rPr>
          <w:t>\\path\to\example.csv</w:t>
        </w:r>
      </w:hyperlink>
      <w:r w:rsidR="001F4AF7" w:rsidRPr="001F4AF7">
        <w:t xml:space="preserve"> </w:t>
      </w:r>
      <w:proofErr w:type="spellStart"/>
      <w:r w:rsidR="001F4AF7" w:rsidRPr="001F4AF7">
        <w:t>spreadsheetname</w:t>
      </w:r>
      <w:proofErr w:type="spellEnd"/>
    </w:p>
    <w:p w14:paraId="31253BC4" w14:textId="75BE88AA" w:rsidR="001C2A40" w:rsidRPr="001C2A40" w:rsidRDefault="001C2A40" w:rsidP="001C2A40">
      <w:pPr>
        <w:rPr>
          <w:i/>
          <w:iCs/>
          <w:sz w:val="20"/>
          <w:szCs w:val="20"/>
        </w:rPr>
      </w:pPr>
      <w:r w:rsidRPr="001C2A40">
        <w:rPr>
          <w:i/>
          <w:iCs/>
          <w:sz w:val="20"/>
          <w:szCs w:val="20"/>
        </w:rPr>
        <w:t>The .csv needs to be the full path; example - \\page\data\SCDC\Groups\ITOps\example.csv</w:t>
      </w:r>
    </w:p>
    <w:p w14:paraId="7DCA288A" w14:textId="5284E773" w:rsidR="001F4AF7" w:rsidRPr="001C2A40" w:rsidRDefault="001F4AF7" w:rsidP="001F4AF7">
      <w:pPr>
        <w:rPr>
          <w:i/>
          <w:iCs/>
          <w:sz w:val="20"/>
          <w:szCs w:val="20"/>
        </w:rPr>
      </w:pPr>
      <w:r w:rsidRPr="001C2A40">
        <w:rPr>
          <w:i/>
          <w:iCs/>
          <w:sz w:val="20"/>
          <w:szCs w:val="20"/>
        </w:rPr>
        <w:t>Spreadsheet name is optional</w:t>
      </w:r>
      <w:r w:rsidR="000C707E" w:rsidRPr="001C2A40">
        <w:rPr>
          <w:i/>
          <w:iCs/>
          <w:sz w:val="20"/>
          <w:szCs w:val="20"/>
        </w:rPr>
        <w:t>, if not supplied the filename will be used.</w:t>
      </w:r>
    </w:p>
    <w:p w14:paraId="1666AB51" w14:textId="42731414" w:rsidR="004E1B72" w:rsidRPr="001C2A40" w:rsidRDefault="009B59C1">
      <w:r>
        <w:t xml:space="preserve">This creates a XLSX spreadsheet located at </w:t>
      </w:r>
      <w:hyperlink r:id="rId13" w:history="1">
        <w:r w:rsidRPr="00687BE9">
          <w:rPr>
            <w:rStyle w:val="Hyperlink"/>
          </w:rPr>
          <w:t>\\path\to\example.xlsx</w:t>
        </w:r>
      </w:hyperlink>
    </w:p>
    <w:p w14:paraId="7CFC8344" w14:textId="2C5D4792" w:rsidR="009C3597" w:rsidRDefault="009C3597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bookmarkStart w:id="4" w:name="_Toc74733961"/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br w:type="page"/>
      </w:r>
    </w:p>
    <w:p w14:paraId="3B812738" w14:textId="120C4D41" w:rsidR="009B59C1" w:rsidRDefault="009B59C1" w:rsidP="00DF348E">
      <w:pPr>
        <w:pStyle w:val="Heading3"/>
      </w:pPr>
      <w:r>
        <w:lastRenderedPageBreak/>
        <w:t>Automic</w:t>
      </w:r>
      <w:bookmarkEnd w:id="4"/>
    </w:p>
    <w:p w14:paraId="6DB559F8" w14:textId="4E20F8E3" w:rsidR="00DF348E" w:rsidRDefault="009B59C1" w:rsidP="009B59C1">
      <w:pPr>
        <w:rPr>
          <w:i/>
          <w:iCs/>
        </w:rPr>
      </w:pPr>
      <w:r>
        <w:tab/>
        <w:t xml:space="preserve">Example job </w:t>
      </w:r>
      <w:proofErr w:type="gramStart"/>
      <w:r w:rsidRPr="009B59C1">
        <w:rPr>
          <w:i/>
          <w:iCs/>
        </w:rPr>
        <w:t>JOBS.SQL.DATA.ADHOC.AH</w:t>
      </w:r>
      <w:proofErr w:type="gramEnd"/>
      <w:r w:rsidRPr="009B59C1">
        <w:rPr>
          <w:i/>
          <w:iCs/>
        </w:rPr>
        <w:t>_ABENDS</w:t>
      </w:r>
    </w:p>
    <w:p w14:paraId="6AE9660C" w14:textId="4E914207" w:rsidR="009B59C1" w:rsidRDefault="009B59C1" w:rsidP="009B59C1">
      <w:r>
        <w:rPr>
          <w:i/>
          <w:iCs/>
        </w:rPr>
        <w:tab/>
      </w:r>
      <w:r>
        <w:t>Include in Pre-Process</w:t>
      </w:r>
    </w:p>
    <w:p w14:paraId="1F56C303" w14:textId="77777777" w:rsidR="009B59C1" w:rsidRPr="007254EF" w:rsidRDefault="009B59C1" w:rsidP="00DF348E">
      <w:pPr>
        <w:pStyle w:val="NoSpacing"/>
        <w:rPr>
          <w:b/>
          <w:bCs/>
          <w:sz w:val="18"/>
          <w:szCs w:val="18"/>
        </w:rPr>
      </w:pPr>
      <w:r>
        <w:tab/>
      </w:r>
      <w:r>
        <w:tab/>
      </w:r>
      <w:r w:rsidRPr="007254EF">
        <w:rPr>
          <w:b/>
          <w:bCs/>
          <w:sz w:val="18"/>
          <w:szCs w:val="18"/>
        </w:rPr>
        <w:t>:</w:t>
      </w:r>
      <w:proofErr w:type="spellStart"/>
      <w:r w:rsidRPr="007254EF">
        <w:rPr>
          <w:b/>
          <w:bCs/>
          <w:sz w:val="18"/>
          <w:szCs w:val="18"/>
        </w:rPr>
        <w:t>inc</w:t>
      </w:r>
      <w:proofErr w:type="spellEnd"/>
      <w:r w:rsidRPr="007254EF">
        <w:rPr>
          <w:b/>
          <w:bCs/>
          <w:sz w:val="18"/>
          <w:szCs w:val="18"/>
        </w:rPr>
        <w:t xml:space="preserve"> </w:t>
      </w:r>
      <w:proofErr w:type="gramStart"/>
      <w:r w:rsidRPr="007254EF">
        <w:rPr>
          <w:b/>
          <w:bCs/>
          <w:sz w:val="18"/>
          <w:szCs w:val="18"/>
        </w:rPr>
        <w:t>JOBI.SQL.ADHOC.XFILE</w:t>
      </w:r>
      <w:proofErr w:type="gramEnd"/>
    </w:p>
    <w:p w14:paraId="5E841252" w14:textId="13DCA1BB" w:rsidR="009B59C1" w:rsidRPr="007254EF" w:rsidRDefault="009B59C1" w:rsidP="00DF348E">
      <w:pPr>
        <w:pStyle w:val="NoSpacing"/>
        <w:rPr>
          <w:color w:val="808080" w:themeColor="background1" w:themeShade="80"/>
          <w:sz w:val="18"/>
          <w:szCs w:val="18"/>
        </w:rPr>
      </w:pPr>
      <w:r w:rsidRPr="00DF348E">
        <w:rPr>
          <w:sz w:val="18"/>
          <w:szCs w:val="18"/>
        </w:rPr>
        <w:t xml:space="preserve"> </w:t>
      </w:r>
      <w:r w:rsidRPr="00DF348E">
        <w:rPr>
          <w:sz w:val="18"/>
          <w:szCs w:val="18"/>
        </w:rPr>
        <w:tab/>
      </w:r>
      <w:r w:rsidR="00DF348E">
        <w:rPr>
          <w:sz w:val="18"/>
          <w:szCs w:val="18"/>
        </w:rPr>
        <w:tab/>
      </w:r>
      <w:r w:rsidR="00DF348E">
        <w:rPr>
          <w:sz w:val="18"/>
          <w:szCs w:val="18"/>
        </w:rPr>
        <w:tab/>
      </w:r>
      <w:r w:rsidRPr="007254EF">
        <w:rPr>
          <w:color w:val="808080" w:themeColor="background1" w:themeShade="80"/>
          <w:sz w:val="18"/>
          <w:szCs w:val="18"/>
        </w:rPr>
        <w:t xml:space="preserve">01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</w:t>
      </w:r>
      <w:proofErr w:type="spellStart"/>
      <w:r w:rsidRPr="007254EF">
        <w:rPr>
          <w:color w:val="808080" w:themeColor="background1" w:themeShade="80"/>
          <w:sz w:val="18"/>
          <w:szCs w:val="18"/>
        </w:rPr>
        <w:t>rset</w:t>
      </w:r>
      <w:proofErr w:type="spellEnd"/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&amp;FOLDEROUT# = "\\</w:t>
      </w:r>
      <w:r w:rsidR="009C3597" w:rsidRPr="009C3597">
        <w:rPr>
          <w:color w:val="808080" w:themeColor="background1" w:themeShade="80"/>
          <w:sz w:val="18"/>
          <w:szCs w:val="18"/>
          <w:highlight w:val="yellow"/>
        </w:rPr>
        <w:t>yourOutPutFolder</w:t>
      </w:r>
      <w:r w:rsidRPr="007254EF">
        <w:rPr>
          <w:color w:val="808080" w:themeColor="background1" w:themeShade="80"/>
          <w:sz w:val="18"/>
          <w:szCs w:val="18"/>
        </w:rPr>
        <w:t>\AD_HOC\"</w:t>
      </w:r>
    </w:p>
    <w:p w14:paraId="359EF237" w14:textId="506AAC3D" w:rsidR="009B59C1" w:rsidRDefault="009B59C1" w:rsidP="00DF348E">
      <w:pPr>
        <w:pStyle w:val="NoSpacing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</w:t>
      </w:r>
      <w:r w:rsidRPr="007254EF">
        <w:rPr>
          <w:color w:val="808080" w:themeColor="background1" w:themeShade="80"/>
          <w:sz w:val="18"/>
          <w:szCs w:val="18"/>
        </w:rPr>
        <w:tab/>
      </w:r>
      <w:r w:rsidR="00DF348E" w:rsidRPr="007254EF">
        <w:rPr>
          <w:color w:val="808080" w:themeColor="background1" w:themeShade="80"/>
          <w:sz w:val="18"/>
          <w:szCs w:val="18"/>
        </w:rPr>
        <w:tab/>
      </w:r>
      <w:r w:rsidR="00DF348E" w:rsidRPr="007254EF">
        <w:rPr>
          <w:color w:val="808080" w:themeColor="background1" w:themeShade="80"/>
          <w:sz w:val="18"/>
          <w:szCs w:val="18"/>
        </w:rPr>
        <w:tab/>
      </w:r>
      <w:r w:rsidRPr="007254EF">
        <w:rPr>
          <w:color w:val="808080" w:themeColor="background1" w:themeShade="80"/>
          <w:sz w:val="18"/>
          <w:szCs w:val="18"/>
        </w:rPr>
        <w:t xml:space="preserve">02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</w:t>
      </w:r>
      <w:proofErr w:type="spellStart"/>
      <w:r w:rsidRPr="007254EF">
        <w:rPr>
          <w:color w:val="808080" w:themeColor="background1" w:themeShade="80"/>
          <w:sz w:val="18"/>
          <w:szCs w:val="18"/>
        </w:rPr>
        <w:t>rset</w:t>
      </w:r>
      <w:proofErr w:type="spellEnd"/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</w:t>
      </w:r>
      <w:proofErr w:type="spellStart"/>
      <w:r w:rsidRPr="007254EF">
        <w:rPr>
          <w:color w:val="808080" w:themeColor="background1" w:themeShade="80"/>
          <w:sz w:val="18"/>
          <w:szCs w:val="18"/>
        </w:rPr>
        <w:t>FileOut</w:t>
      </w:r>
      <w:proofErr w:type="spellEnd"/>
      <w:r w:rsidRPr="007254EF">
        <w:rPr>
          <w:color w:val="808080" w:themeColor="background1" w:themeShade="80"/>
          <w:sz w:val="18"/>
          <w:szCs w:val="18"/>
        </w:rPr>
        <w:t># = "&amp;FOLDEROUT#&amp;$</w:t>
      </w:r>
      <w:proofErr w:type="spellStart"/>
      <w:r w:rsidRPr="007254EF">
        <w:rPr>
          <w:color w:val="808080" w:themeColor="background1" w:themeShade="80"/>
          <w:sz w:val="18"/>
          <w:szCs w:val="18"/>
        </w:rPr>
        <w:t>PHYS_DATE_YY_MM_DD_d</w:t>
      </w:r>
      <w:proofErr w:type="spellEnd"/>
      <w:r w:rsidRPr="007254EF">
        <w:rPr>
          <w:color w:val="808080" w:themeColor="background1" w:themeShade="80"/>
          <w:sz w:val="18"/>
          <w:szCs w:val="18"/>
        </w:rPr>
        <w:t>#_&amp;$ARCHIVE_KEY1#.csv"</w:t>
      </w:r>
    </w:p>
    <w:p w14:paraId="275E7A27" w14:textId="77777777" w:rsidR="009C3597" w:rsidRDefault="009C3597" w:rsidP="00DF348E">
      <w:pPr>
        <w:pStyle w:val="NoSpacing"/>
        <w:rPr>
          <w:sz w:val="18"/>
          <w:szCs w:val="18"/>
        </w:rPr>
      </w:pPr>
    </w:p>
    <w:p w14:paraId="29271F5C" w14:textId="1A8B0F59" w:rsidR="00DF348E" w:rsidRDefault="00DF348E" w:rsidP="00DF348E">
      <w:r>
        <w:tab/>
        <w:t>Include in Post Process</w:t>
      </w:r>
    </w:p>
    <w:p w14:paraId="3DD7C36A" w14:textId="77777777" w:rsidR="00DF348E" w:rsidRPr="007254EF" w:rsidRDefault="00DF348E" w:rsidP="00DF348E">
      <w:pPr>
        <w:pStyle w:val="NoSpacing"/>
        <w:rPr>
          <w:b/>
          <w:bCs/>
          <w:sz w:val="18"/>
          <w:szCs w:val="18"/>
        </w:rPr>
      </w:pPr>
      <w:r>
        <w:tab/>
      </w:r>
      <w:r>
        <w:tab/>
      </w:r>
      <w:r w:rsidRPr="007254EF">
        <w:rPr>
          <w:b/>
          <w:bCs/>
          <w:sz w:val="18"/>
          <w:szCs w:val="18"/>
        </w:rPr>
        <w:t>:</w:t>
      </w:r>
      <w:proofErr w:type="spellStart"/>
      <w:r w:rsidRPr="007254EF">
        <w:rPr>
          <w:b/>
          <w:bCs/>
          <w:sz w:val="18"/>
          <w:szCs w:val="18"/>
        </w:rPr>
        <w:t>inc</w:t>
      </w:r>
      <w:proofErr w:type="spellEnd"/>
      <w:r w:rsidRPr="007254EF">
        <w:rPr>
          <w:b/>
          <w:bCs/>
          <w:sz w:val="18"/>
          <w:szCs w:val="18"/>
        </w:rPr>
        <w:t xml:space="preserve"> JOBI.SQL.CSV2XLSX</w:t>
      </w:r>
    </w:p>
    <w:p w14:paraId="1970A0D6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DF348E">
        <w:rPr>
          <w:sz w:val="18"/>
          <w:szCs w:val="18"/>
        </w:rPr>
        <w:t xml:space="preserve"> </w:t>
      </w:r>
      <w:r w:rsidRPr="007254EF">
        <w:rPr>
          <w:color w:val="808080" w:themeColor="background1" w:themeShade="80"/>
          <w:sz w:val="18"/>
          <w:szCs w:val="18"/>
        </w:rPr>
        <w:t xml:space="preserve">01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!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CAPTURE THE NAME OF THE UC4 HOST WE ARE RUNNING ON</w:t>
      </w:r>
    </w:p>
    <w:p w14:paraId="10D6F7BA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02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!set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&amp;HOST# = </w:t>
      </w:r>
      <w:proofErr w:type="spellStart"/>
      <w:r w:rsidRPr="007254EF">
        <w:rPr>
          <w:color w:val="808080" w:themeColor="background1" w:themeShade="80"/>
          <w:sz w:val="18"/>
          <w:szCs w:val="18"/>
        </w:rPr>
        <w:t>get_att</w:t>
      </w:r>
      <w:proofErr w:type="spellEnd"/>
      <w:r w:rsidRPr="007254EF">
        <w:rPr>
          <w:color w:val="808080" w:themeColor="background1" w:themeShade="80"/>
          <w:sz w:val="18"/>
          <w:szCs w:val="18"/>
        </w:rPr>
        <w:t>(host)</w:t>
      </w:r>
    </w:p>
    <w:p w14:paraId="21EA6713" w14:textId="7AA25460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03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:set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&amp;HOST# = "</w:t>
      </w:r>
      <w:proofErr w:type="spellStart"/>
      <w:r w:rsidR="009C3597" w:rsidRPr="009C3597">
        <w:rPr>
          <w:color w:val="808080" w:themeColor="background1" w:themeShade="80"/>
          <w:sz w:val="18"/>
          <w:szCs w:val="18"/>
          <w:highlight w:val="yellow"/>
        </w:rPr>
        <w:t>your.automic</w:t>
      </w:r>
      <w:r w:rsidR="009C3597">
        <w:rPr>
          <w:color w:val="808080" w:themeColor="background1" w:themeShade="80"/>
          <w:sz w:val="18"/>
          <w:szCs w:val="18"/>
        </w:rPr>
        <w:t>.server</w:t>
      </w:r>
      <w:proofErr w:type="spellEnd"/>
      <w:r w:rsidRPr="007254EF">
        <w:rPr>
          <w:color w:val="808080" w:themeColor="background1" w:themeShade="80"/>
          <w:sz w:val="18"/>
          <w:szCs w:val="18"/>
        </w:rPr>
        <w:t>"</w:t>
      </w:r>
    </w:p>
    <w:p w14:paraId="388108D6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04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:set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&amp;LOGIN# = "LOGIN.AE"</w:t>
      </w:r>
    </w:p>
    <w:p w14:paraId="493CD7C7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05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:SET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&amp;TEMPDIR# = GET_VAR(UC_EX_PATH_TEMP,&amp;$AGENT#)</w:t>
      </w:r>
    </w:p>
    <w:p w14:paraId="3E2EC58F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06   </w:t>
      </w:r>
    </w:p>
    <w:p w14:paraId="235DD7BE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07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:SET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&amp;RPTNM# =  </w:t>
      </w:r>
      <w:proofErr w:type="spellStart"/>
      <w:r w:rsidRPr="007254EF">
        <w:rPr>
          <w:color w:val="808080" w:themeColor="background1" w:themeShade="80"/>
          <w:sz w:val="18"/>
          <w:szCs w:val="18"/>
        </w:rPr>
        <w:t>get_att</w:t>
      </w:r>
      <w:proofErr w:type="spellEnd"/>
      <w:r w:rsidRPr="007254EF">
        <w:rPr>
          <w:color w:val="808080" w:themeColor="background1" w:themeShade="80"/>
          <w:sz w:val="18"/>
          <w:szCs w:val="18"/>
        </w:rPr>
        <w:t>(FILENAME_SYSOUT)</w:t>
      </w:r>
    </w:p>
    <w:p w14:paraId="622A50DD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08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!PRINT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RPTNM &amp;RPTNM#</w:t>
      </w:r>
    </w:p>
    <w:p w14:paraId="0C6D1B02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09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:PRINT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RPTNM is &amp;RPTNM#</w:t>
      </w:r>
    </w:p>
    <w:p w14:paraId="50B1E4B5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10   </w:t>
      </w:r>
    </w:p>
    <w:p w14:paraId="539FCA72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11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!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Move the temp file from the agent</w:t>
      </w:r>
    </w:p>
    <w:p w14:paraId="34265753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12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:p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'CMD=COPY "&amp;TEMPDIR#&amp;RPTNM#" "&amp;</w:t>
      </w:r>
      <w:proofErr w:type="spellStart"/>
      <w:r w:rsidRPr="007254EF">
        <w:rPr>
          <w:color w:val="808080" w:themeColor="background1" w:themeShade="80"/>
          <w:sz w:val="18"/>
          <w:szCs w:val="18"/>
        </w:rPr>
        <w:t>FileOut</w:t>
      </w:r>
      <w:proofErr w:type="spellEnd"/>
      <w:r w:rsidRPr="007254EF">
        <w:rPr>
          <w:color w:val="808080" w:themeColor="background1" w:themeShade="80"/>
          <w:sz w:val="18"/>
          <w:szCs w:val="18"/>
        </w:rPr>
        <w:t>#"'</w:t>
      </w:r>
    </w:p>
    <w:p w14:paraId="3DF0D1CF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13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:SET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&amp;HND# = PREP_PROCESS(&amp;HOST#, WINCMD, "*", 'CMD=COPY "&amp;TEMPDIR#&amp;RPTNM#" "&amp;</w:t>
      </w:r>
      <w:proofErr w:type="spellStart"/>
      <w:r w:rsidRPr="007254EF">
        <w:rPr>
          <w:color w:val="808080" w:themeColor="background1" w:themeShade="80"/>
          <w:sz w:val="18"/>
          <w:szCs w:val="18"/>
        </w:rPr>
        <w:t>FileOut</w:t>
      </w:r>
      <w:proofErr w:type="spellEnd"/>
      <w:r w:rsidRPr="007254EF">
        <w:rPr>
          <w:color w:val="808080" w:themeColor="background1" w:themeShade="80"/>
          <w:sz w:val="18"/>
          <w:szCs w:val="18"/>
        </w:rPr>
        <w:t>#"', 'UC_LOGIN=&amp;LOGIN#')</w:t>
      </w:r>
    </w:p>
    <w:p w14:paraId="5AADD70D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14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:PROCESS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&amp;HND#</w:t>
      </w:r>
    </w:p>
    <w:p w14:paraId="5A1FFA4B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15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 SET &amp;LINE# = GET_PROCESS_LINE(&amp;HND#)</w:t>
      </w:r>
    </w:p>
    <w:p w14:paraId="17D1F0A8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16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 PRINT "LINE: &amp;LINE#"</w:t>
      </w:r>
    </w:p>
    <w:p w14:paraId="6C0A159A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17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:ENDPROCESS</w:t>
      </w:r>
      <w:proofErr w:type="gramEnd"/>
    </w:p>
    <w:p w14:paraId="59EB941A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18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:CLOSE</w:t>
      </w:r>
      <w:proofErr w:type="gramEnd"/>
      <w:r w:rsidRPr="007254EF">
        <w:rPr>
          <w:color w:val="808080" w:themeColor="background1" w:themeShade="80"/>
          <w:sz w:val="18"/>
          <w:szCs w:val="18"/>
        </w:rPr>
        <w:t>_PROCESS &amp;HND#</w:t>
      </w:r>
    </w:p>
    <w:p w14:paraId="3D9D9DA9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19   </w:t>
      </w:r>
    </w:p>
    <w:p w14:paraId="62B62BAB" w14:textId="77777777" w:rsidR="00DF348E" w:rsidRPr="009C3597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</w:t>
      </w:r>
      <w:r w:rsidRPr="009C3597">
        <w:rPr>
          <w:color w:val="808080" w:themeColor="background1" w:themeShade="80"/>
          <w:sz w:val="18"/>
          <w:szCs w:val="18"/>
        </w:rPr>
        <w:t xml:space="preserve">20 </w:t>
      </w:r>
      <w:proofErr w:type="gramStart"/>
      <w:r w:rsidRPr="009C3597">
        <w:rPr>
          <w:color w:val="808080" w:themeColor="background1" w:themeShade="80"/>
          <w:sz w:val="18"/>
          <w:szCs w:val="18"/>
        </w:rPr>
        <w:t xml:space="preserve">  !</w:t>
      </w:r>
      <w:proofErr w:type="gramEnd"/>
      <w:r w:rsidRPr="009C3597">
        <w:rPr>
          <w:color w:val="808080" w:themeColor="background1" w:themeShade="80"/>
          <w:sz w:val="18"/>
          <w:szCs w:val="18"/>
        </w:rPr>
        <w:t xml:space="preserve"> Create XLSX from CSV</w:t>
      </w:r>
    </w:p>
    <w:p w14:paraId="01B61FB5" w14:textId="429C4597" w:rsidR="00DF348E" w:rsidRPr="009C3597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9C3597">
        <w:rPr>
          <w:color w:val="808080" w:themeColor="background1" w:themeShade="80"/>
          <w:sz w:val="18"/>
          <w:szCs w:val="18"/>
        </w:rPr>
        <w:t xml:space="preserve"> 21 </w:t>
      </w:r>
      <w:proofErr w:type="gramStart"/>
      <w:r w:rsidRPr="009C3597">
        <w:rPr>
          <w:color w:val="808080" w:themeColor="background1" w:themeShade="80"/>
          <w:sz w:val="18"/>
          <w:szCs w:val="18"/>
        </w:rPr>
        <w:t xml:space="preserve">  :p</w:t>
      </w:r>
      <w:proofErr w:type="gramEnd"/>
      <w:r w:rsidRPr="009C3597">
        <w:rPr>
          <w:color w:val="808080" w:themeColor="background1" w:themeShade="80"/>
          <w:sz w:val="18"/>
          <w:szCs w:val="18"/>
        </w:rPr>
        <w:t xml:space="preserve"> 'CMD=\\</w:t>
      </w:r>
      <w:proofErr w:type="spellStart"/>
      <w:r w:rsidR="009C3597">
        <w:rPr>
          <w:color w:val="808080" w:themeColor="background1" w:themeShade="80"/>
          <w:sz w:val="18"/>
          <w:szCs w:val="18"/>
        </w:rPr>
        <w:t>your.utility.folder</w:t>
      </w:r>
      <w:proofErr w:type="spellEnd"/>
      <w:r w:rsidRPr="009C3597">
        <w:rPr>
          <w:color w:val="808080" w:themeColor="background1" w:themeShade="80"/>
          <w:sz w:val="18"/>
          <w:szCs w:val="18"/>
        </w:rPr>
        <w:t>\csv_to_xlsx.exe "&amp;</w:t>
      </w:r>
      <w:proofErr w:type="spellStart"/>
      <w:r w:rsidRPr="009C3597">
        <w:rPr>
          <w:color w:val="808080" w:themeColor="background1" w:themeShade="80"/>
          <w:sz w:val="18"/>
          <w:szCs w:val="18"/>
        </w:rPr>
        <w:t>FileOut</w:t>
      </w:r>
      <w:proofErr w:type="spellEnd"/>
      <w:r w:rsidRPr="009C3597">
        <w:rPr>
          <w:color w:val="808080" w:themeColor="background1" w:themeShade="80"/>
          <w:sz w:val="18"/>
          <w:szCs w:val="18"/>
        </w:rPr>
        <w:t>#"'</w:t>
      </w:r>
    </w:p>
    <w:p w14:paraId="42EB1B66" w14:textId="1746D817" w:rsidR="00DF348E" w:rsidRPr="009C3597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9C3597">
        <w:rPr>
          <w:color w:val="808080" w:themeColor="background1" w:themeShade="80"/>
          <w:sz w:val="18"/>
          <w:szCs w:val="18"/>
        </w:rPr>
        <w:t xml:space="preserve"> 22 </w:t>
      </w:r>
      <w:proofErr w:type="gramStart"/>
      <w:r w:rsidRPr="009C3597">
        <w:rPr>
          <w:color w:val="808080" w:themeColor="background1" w:themeShade="80"/>
          <w:sz w:val="18"/>
          <w:szCs w:val="18"/>
        </w:rPr>
        <w:t xml:space="preserve">  :SET</w:t>
      </w:r>
      <w:proofErr w:type="gramEnd"/>
      <w:r w:rsidRPr="009C3597">
        <w:rPr>
          <w:color w:val="808080" w:themeColor="background1" w:themeShade="80"/>
          <w:sz w:val="18"/>
          <w:szCs w:val="18"/>
        </w:rPr>
        <w:t xml:space="preserve"> &amp;HND# = PREP_PROCESS(&amp;HOST#, WINCMD, "*", </w:t>
      </w:r>
      <w:r w:rsidRPr="009C3597">
        <w:rPr>
          <w:color w:val="FF0000"/>
          <w:sz w:val="18"/>
          <w:szCs w:val="18"/>
        </w:rPr>
        <w:t>'CMD=\\</w:t>
      </w:r>
      <w:proofErr w:type="spellStart"/>
      <w:r w:rsidR="009C3597">
        <w:rPr>
          <w:color w:val="FF0000"/>
          <w:sz w:val="18"/>
          <w:szCs w:val="18"/>
        </w:rPr>
        <w:t>yourutility.folder</w:t>
      </w:r>
      <w:proofErr w:type="spellEnd"/>
      <w:r w:rsidRPr="009C3597">
        <w:rPr>
          <w:color w:val="FF0000"/>
          <w:sz w:val="18"/>
          <w:szCs w:val="18"/>
        </w:rPr>
        <w:t>\csv_to_xlsx.exe "&amp;</w:t>
      </w:r>
      <w:proofErr w:type="spellStart"/>
      <w:r w:rsidRPr="009C3597">
        <w:rPr>
          <w:color w:val="FF0000"/>
          <w:sz w:val="18"/>
          <w:szCs w:val="18"/>
        </w:rPr>
        <w:t>FileOut</w:t>
      </w:r>
      <w:proofErr w:type="spellEnd"/>
      <w:r w:rsidRPr="009C3597">
        <w:rPr>
          <w:color w:val="FF0000"/>
          <w:sz w:val="18"/>
          <w:szCs w:val="18"/>
        </w:rPr>
        <w:t>#"',</w:t>
      </w:r>
      <w:r w:rsidRPr="009C3597">
        <w:rPr>
          <w:color w:val="808080" w:themeColor="background1" w:themeShade="80"/>
          <w:sz w:val="18"/>
          <w:szCs w:val="18"/>
        </w:rPr>
        <w:t xml:space="preserve"> 'UC_LOGIN=&amp;LOGIN#')</w:t>
      </w:r>
    </w:p>
    <w:p w14:paraId="5086FE2F" w14:textId="77777777" w:rsidR="00DF348E" w:rsidRPr="009C3597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9C3597">
        <w:rPr>
          <w:color w:val="808080" w:themeColor="background1" w:themeShade="80"/>
          <w:sz w:val="18"/>
          <w:szCs w:val="18"/>
        </w:rPr>
        <w:t xml:space="preserve"> 23 </w:t>
      </w:r>
      <w:proofErr w:type="gramStart"/>
      <w:r w:rsidRPr="009C3597">
        <w:rPr>
          <w:color w:val="808080" w:themeColor="background1" w:themeShade="80"/>
          <w:sz w:val="18"/>
          <w:szCs w:val="18"/>
        </w:rPr>
        <w:t xml:space="preserve">  :PROCESS</w:t>
      </w:r>
      <w:proofErr w:type="gramEnd"/>
      <w:r w:rsidRPr="009C3597">
        <w:rPr>
          <w:color w:val="808080" w:themeColor="background1" w:themeShade="80"/>
          <w:sz w:val="18"/>
          <w:szCs w:val="18"/>
        </w:rPr>
        <w:t xml:space="preserve"> &amp;HND#</w:t>
      </w:r>
    </w:p>
    <w:p w14:paraId="65D231A8" w14:textId="77777777" w:rsidR="00DF348E" w:rsidRPr="009C3597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9C3597">
        <w:rPr>
          <w:color w:val="808080" w:themeColor="background1" w:themeShade="80"/>
          <w:sz w:val="18"/>
          <w:szCs w:val="18"/>
        </w:rPr>
        <w:t xml:space="preserve"> 24 </w:t>
      </w:r>
      <w:proofErr w:type="gramStart"/>
      <w:r w:rsidRPr="009C3597">
        <w:rPr>
          <w:color w:val="808080" w:themeColor="background1" w:themeShade="80"/>
          <w:sz w:val="18"/>
          <w:szCs w:val="18"/>
        </w:rPr>
        <w:t xml:space="preserve">  :</w:t>
      </w:r>
      <w:proofErr w:type="gramEnd"/>
      <w:r w:rsidRPr="009C3597">
        <w:rPr>
          <w:color w:val="808080" w:themeColor="background1" w:themeShade="80"/>
          <w:sz w:val="18"/>
          <w:szCs w:val="18"/>
        </w:rPr>
        <w:t xml:space="preserve">  SET &amp;LINE# = GET_PROCESS_LINE(&amp;HND#)</w:t>
      </w:r>
    </w:p>
    <w:p w14:paraId="4BC7D90A" w14:textId="77777777" w:rsidR="00DF348E" w:rsidRPr="009C3597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9C3597">
        <w:rPr>
          <w:color w:val="808080" w:themeColor="background1" w:themeShade="80"/>
          <w:sz w:val="18"/>
          <w:szCs w:val="18"/>
        </w:rPr>
        <w:t xml:space="preserve"> 25 </w:t>
      </w:r>
      <w:proofErr w:type="gramStart"/>
      <w:r w:rsidRPr="009C3597">
        <w:rPr>
          <w:color w:val="808080" w:themeColor="background1" w:themeShade="80"/>
          <w:sz w:val="18"/>
          <w:szCs w:val="18"/>
        </w:rPr>
        <w:t xml:space="preserve">  :</w:t>
      </w:r>
      <w:proofErr w:type="gramEnd"/>
      <w:r w:rsidRPr="009C3597">
        <w:rPr>
          <w:color w:val="808080" w:themeColor="background1" w:themeShade="80"/>
          <w:sz w:val="18"/>
          <w:szCs w:val="18"/>
        </w:rPr>
        <w:t xml:space="preserve">  PRINT "LINE: &amp;LINE#"</w:t>
      </w:r>
    </w:p>
    <w:p w14:paraId="4CDE3AC2" w14:textId="77777777" w:rsidR="00DF348E" w:rsidRPr="009C3597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9C3597">
        <w:rPr>
          <w:color w:val="808080" w:themeColor="background1" w:themeShade="80"/>
          <w:sz w:val="18"/>
          <w:szCs w:val="18"/>
        </w:rPr>
        <w:t xml:space="preserve"> 26 </w:t>
      </w:r>
      <w:proofErr w:type="gramStart"/>
      <w:r w:rsidRPr="009C3597">
        <w:rPr>
          <w:color w:val="808080" w:themeColor="background1" w:themeShade="80"/>
          <w:sz w:val="18"/>
          <w:szCs w:val="18"/>
        </w:rPr>
        <w:t xml:space="preserve">  :ENDPROCESS</w:t>
      </w:r>
      <w:proofErr w:type="gramEnd"/>
    </w:p>
    <w:p w14:paraId="0481146C" w14:textId="77777777" w:rsidR="00DF348E" w:rsidRPr="009C3597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9C3597">
        <w:rPr>
          <w:color w:val="808080" w:themeColor="background1" w:themeShade="80"/>
          <w:sz w:val="18"/>
          <w:szCs w:val="18"/>
        </w:rPr>
        <w:t xml:space="preserve"> 27 </w:t>
      </w:r>
      <w:proofErr w:type="gramStart"/>
      <w:r w:rsidRPr="009C3597">
        <w:rPr>
          <w:color w:val="808080" w:themeColor="background1" w:themeShade="80"/>
          <w:sz w:val="18"/>
          <w:szCs w:val="18"/>
        </w:rPr>
        <w:t xml:space="preserve">  :CLOSE</w:t>
      </w:r>
      <w:proofErr w:type="gramEnd"/>
      <w:r w:rsidRPr="009C3597">
        <w:rPr>
          <w:color w:val="808080" w:themeColor="background1" w:themeShade="80"/>
          <w:sz w:val="18"/>
          <w:szCs w:val="18"/>
        </w:rPr>
        <w:t>_PROCESS &amp;HND#</w:t>
      </w:r>
    </w:p>
    <w:p w14:paraId="66F934F2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28   </w:t>
      </w:r>
    </w:p>
    <w:p w14:paraId="01710D39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29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!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Delete the temp file from the agent</w:t>
      </w:r>
    </w:p>
    <w:p w14:paraId="6914E6FF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30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:SET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&amp;HND# = PREP_PROCESS(&amp;HOST#, WINCMD, "*", 'CMD=DEL "&amp;TEMPDIR#&amp;RPTNM#"', 'UC_LOGIN=&amp;LOGIN#')</w:t>
      </w:r>
    </w:p>
    <w:p w14:paraId="61EEB3AE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31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:PROCESS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&amp;HND#</w:t>
      </w:r>
    </w:p>
    <w:p w14:paraId="1D7006DC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32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 SET &amp;LINE# = GET_PROCESS_LINE(&amp;HND#)</w:t>
      </w:r>
    </w:p>
    <w:p w14:paraId="6DC3E7EE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33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</w:t>
      </w:r>
      <w:proofErr w:type="gramEnd"/>
      <w:r w:rsidRPr="007254EF">
        <w:rPr>
          <w:color w:val="808080" w:themeColor="background1" w:themeShade="80"/>
          <w:sz w:val="18"/>
          <w:szCs w:val="18"/>
        </w:rPr>
        <w:t xml:space="preserve">  PRINT "LINE: &amp;LINE#"</w:t>
      </w:r>
    </w:p>
    <w:p w14:paraId="0FA596A4" w14:textId="77777777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34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:ENDPROCESS</w:t>
      </w:r>
      <w:proofErr w:type="gramEnd"/>
    </w:p>
    <w:p w14:paraId="3CDA12F2" w14:textId="78D77F8B" w:rsidR="00DF348E" w:rsidRPr="007254EF" w:rsidRDefault="00DF348E" w:rsidP="00DF348E">
      <w:pPr>
        <w:pStyle w:val="NoSpacing"/>
        <w:ind w:left="2160"/>
        <w:rPr>
          <w:color w:val="808080" w:themeColor="background1" w:themeShade="80"/>
          <w:sz w:val="18"/>
          <w:szCs w:val="18"/>
        </w:rPr>
      </w:pPr>
      <w:r w:rsidRPr="007254EF">
        <w:rPr>
          <w:color w:val="808080" w:themeColor="background1" w:themeShade="80"/>
          <w:sz w:val="18"/>
          <w:szCs w:val="18"/>
        </w:rPr>
        <w:t xml:space="preserve"> 35 </w:t>
      </w:r>
      <w:proofErr w:type="gramStart"/>
      <w:r w:rsidRPr="007254EF">
        <w:rPr>
          <w:color w:val="808080" w:themeColor="background1" w:themeShade="80"/>
          <w:sz w:val="18"/>
          <w:szCs w:val="18"/>
        </w:rPr>
        <w:t xml:space="preserve">  :CLOSE</w:t>
      </w:r>
      <w:proofErr w:type="gramEnd"/>
      <w:r w:rsidRPr="007254EF">
        <w:rPr>
          <w:color w:val="808080" w:themeColor="background1" w:themeShade="80"/>
          <w:sz w:val="18"/>
          <w:szCs w:val="18"/>
        </w:rPr>
        <w:t>_PROCESS &amp;HND#</w:t>
      </w:r>
    </w:p>
    <w:sectPr w:rsidR="00DF348E" w:rsidRPr="007254EF" w:rsidSect="00920D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9561" w14:textId="77777777" w:rsidR="00887093" w:rsidRDefault="00887093" w:rsidP="000C7331">
      <w:pPr>
        <w:spacing w:after="0" w:line="240" w:lineRule="auto"/>
      </w:pPr>
      <w:r>
        <w:separator/>
      </w:r>
    </w:p>
  </w:endnote>
  <w:endnote w:type="continuationSeparator" w:id="0">
    <w:p w14:paraId="7688552D" w14:textId="77777777" w:rsidR="00887093" w:rsidRDefault="00887093" w:rsidP="000C7331">
      <w:pPr>
        <w:spacing w:after="0" w:line="240" w:lineRule="auto"/>
      </w:pPr>
      <w:r>
        <w:continuationSeparator/>
      </w:r>
    </w:p>
  </w:endnote>
  <w:endnote w:type="continuationNotice" w:id="1">
    <w:p w14:paraId="031CACA9" w14:textId="77777777" w:rsidR="00887093" w:rsidRDefault="00887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EB41" w14:textId="77777777" w:rsidR="009C3597" w:rsidRDefault="009C3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1AC2" w14:textId="77777777" w:rsidR="000C7331" w:rsidRDefault="000C7331" w:rsidP="000C7331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DC86714" w14:textId="77777777" w:rsidR="000C7331" w:rsidRDefault="000C7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A640" w14:textId="77777777" w:rsidR="00920D2C" w:rsidRDefault="00920D2C" w:rsidP="00920D2C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2AAC" w14:textId="77777777" w:rsidR="00887093" w:rsidRDefault="00887093" w:rsidP="000C7331">
      <w:pPr>
        <w:spacing w:after="0" w:line="240" w:lineRule="auto"/>
      </w:pPr>
      <w:r>
        <w:separator/>
      </w:r>
    </w:p>
  </w:footnote>
  <w:footnote w:type="continuationSeparator" w:id="0">
    <w:p w14:paraId="7A2EA335" w14:textId="77777777" w:rsidR="00887093" w:rsidRDefault="00887093" w:rsidP="000C7331">
      <w:pPr>
        <w:spacing w:after="0" w:line="240" w:lineRule="auto"/>
      </w:pPr>
      <w:r>
        <w:continuationSeparator/>
      </w:r>
    </w:p>
  </w:footnote>
  <w:footnote w:type="continuationNotice" w:id="1">
    <w:p w14:paraId="09188F5F" w14:textId="77777777" w:rsidR="00887093" w:rsidRDefault="00887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C311" w14:textId="77777777" w:rsidR="009C3597" w:rsidRDefault="009C3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1E0" w14:textId="77777777" w:rsidR="00920D2C" w:rsidRDefault="00920D2C">
    <w:pPr>
      <w:pStyle w:val="Header"/>
    </w:pPr>
  </w:p>
  <w:p w14:paraId="1499F34E" w14:textId="77777777" w:rsidR="000C7331" w:rsidRDefault="000C73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CCC1" w14:textId="056B08D6" w:rsidR="009C313A" w:rsidRDefault="009C3597" w:rsidP="00147F1D">
    <w:pPr>
      <w:pStyle w:val="Title"/>
      <w:jc w:val="center"/>
    </w:pPr>
    <w:r>
      <w:t xml:space="preserve">Automic use of </w:t>
    </w:r>
    <w:r w:rsidR="00A873EF">
      <w:t>CS</w:t>
    </w:r>
    <w:r w:rsidR="00147F1D">
      <w:t>V</w:t>
    </w:r>
    <w:r>
      <w:t>2</w:t>
    </w:r>
    <w:r w:rsidR="00147F1D">
      <w:t>XLSX</w:t>
    </w:r>
    <w:r w:rsidR="00147F1D">
      <w:tab/>
    </w:r>
    <w:r w:rsidR="00147F1D">
      <w:tab/>
    </w:r>
    <w:r w:rsidR="00147F1D">
      <w:tab/>
    </w:r>
    <w:r w:rsidR="00147F1D">
      <w:tab/>
    </w:r>
    <w:r w:rsidR="00920D2C">
      <w:rPr>
        <w:noProof/>
      </w:rPr>
      <w:drawing>
        <wp:inline distT="0" distB="0" distL="0" distR="0" wp14:anchorId="4F5533DE" wp14:editId="0FFC98C1">
          <wp:extent cx="633932" cy="301456"/>
          <wp:effectExtent l="0" t="0" r="0" b="3810"/>
          <wp:docPr id="1" name="Picture 1" descr="A picture containing text, electronics, circu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ircu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35" cy="322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C3"/>
    <w:rsid w:val="000A22EF"/>
    <w:rsid w:val="000C707E"/>
    <w:rsid w:val="000C7331"/>
    <w:rsid w:val="000F5E24"/>
    <w:rsid w:val="00147F1D"/>
    <w:rsid w:val="00163F00"/>
    <w:rsid w:val="001C2A40"/>
    <w:rsid w:val="001F4AF7"/>
    <w:rsid w:val="0025463F"/>
    <w:rsid w:val="00285ECE"/>
    <w:rsid w:val="00330DC2"/>
    <w:rsid w:val="003C3800"/>
    <w:rsid w:val="00416463"/>
    <w:rsid w:val="004E1B72"/>
    <w:rsid w:val="005361DD"/>
    <w:rsid w:val="00577050"/>
    <w:rsid w:val="005B4250"/>
    <w:rsid w:val="006469FB"/>
    <w:rsid w:val="006A4F89"/>
    <w:rsid w:val="007254EF"/>
    <w:rsid w:val="007425B3"/>
    <w:rsid w:val="0077743C"/>
    <w:rsid w:val="007F34BA"/>
    <w:rsid w:val="00817384"/>
    <w:rsid w:val="00887093"/>
    <w:rsid w:val="00895AA0"/>
    <w:rsid w:val="008A2F98"/>
    <w:rsid w:val="008C4BDB"/>
    <w:rsid w:val="008C7BA2"/>
    <w:rsid w:val="00920D2C"/>
    <w:rsid w:val="00955A1F"/>
    <w:rsid w:val="00976521"/>
    <w:rsid w:val="009B59C1"/>
    <w:rsid w:val="009C313A"/>
    <w:rsid w:val="009C3597"/>
    <w:rsid w:val="009C7393"/>
    <w:rsid w:val="00A873EF"/>
    <w:rsid w:val="00B0555A"/>
    <w:rsid w:val="00B52564"/>
    <w:rsid w:val="00B836A6"/>
    <w:rsid w:val="00BC2565"/>
    <w:rsid w:val="00C07A63"/>
    <w:rsid w:val="00CD38A7"/>
    <w:rsid w:val="00DE07C4"/>
    <w:rsid w:val="00DF348E"/>
    <w:rsid w:val="00E93E04"/>
    <w:rsid w:val="00EB34C3"/>
    <w:rsid w:val="00EB7B34"/>
    <w:rsid w:val="00EB7ED5"/>
    <w:rsid w:val="00EF2379"/>
    <w:rsid w:val="00F23C97"/>
    <w:rsid w:val="00F45DF5"/>
    <w:rsid w:val="00F7029C"/>
    <w:rsid w:val="00FB2AF5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FC9EA7"/>
  <w15:chartTrackingRefBased/>
  <w15:docId w15:val="{0A029915-23A3-4CC0-8307-4C2BD4CC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4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31"/>
  </w:style>
  <w:style w:type="paragraph" w:styleId="Footer">
    <w:name w:val="footer"/>
    <w:basedOn w:val="Normal"/>
    <w:link w:val="FooterChar"/>
    <w:uiPriority w:val="99"/>
    <w:unhideWhenUsed/>
    <w:rsid w:val="000C7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31"/>
  </w:style>
  <w:style w:type="paragraph" w:styleId="BalloonText">
    <w:name w:val="Balloon Text"/>
    <w:basedOn w:val="Normal"/>
    <w:link w:val="BalloonTextChar"/>
    <w:uiPriority w:val="99"/>
    <w:semiHidden/>
    <w:unhideWhenUsed/>
    <w:rsid w:val="000C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7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7331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0C73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0C733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C733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31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13A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416463"/>
    <w:rPr>
      <w:color w:val="808080"/>
    </w:rPr>
  </w:style>
  <w:style w:type="table" w:styleId="TableGrid">
    <w:name w:val="Table Grid"/>
    <w:basedOn w:val="TableNormal"/>
    <w:uiPriority w:val="39"/>
    <w:rsid w:val="0057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59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9C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F348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DF34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F348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path/to/example.xls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file://path/to/example.cs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\\...\util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ypi.org/project/XlsxWriter/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kford\OneDrive%20-%20Colony%20Brands\Documents\DocSta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22E43B4911A4FA4516FDBD472D0C9" ma:contentTypeVersion="10" ma:contentTypeDescription="Create a new document." ma:contentTypeScope="" ma:versionID="e180d3b33c9ae43aa558f430ac5bc182">
  <xsd:schema xmlns:xsd="http://www.w3.org/2001/XMLSchema" xmlns:xs="http://www.w3.org/2001/XMLSchema" xmlns:p="http://schemas.microsoft.com/office/2006/metadata/properties" xmlns:ns2="fc941c93-532c-40d9-88a7-a5a1c7744ad5" targetNamespace="http://schemas.microsoft.com/office/2006/metadata/properties" ma:root="true" ma:fieldsID="7ecb6fbd844c08ef696dd58740dc3ac1" ns2:_="">
    <xsd:import namespace="fc941c93-532c-40d9-88a7-a5a1c7744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41c93-532c-40d9-88a7-a5a1c7744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47613-854B-4FAA-8B5E-80BBDD4EF8D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c941c93-532c-40d9-88a7-a5a1c7744ad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F54299-12C9-4B02-855C-93A567780E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1C0987-A917-405E-AAB9-8E443471D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B92760-24C6-4021-82B3-F236A8C7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41c93-532c-40d9-88a7-a5a1c7744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DocStaR Template.dotx</Template>
  <TotalTime>8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Links>
    <vt:vector size="60" baseType="variant">
      <vt:variant>
        <vt:i4>4063345</vt:i4>
      </vt:variant>
      <vt:variant>
        <vt:i4>56</vt:i4>
      </vt:variant>
      <vt:variant>
        <vt:i4>0</vt:i4>
      </vt:variant>
      <vt:variant>
        <vt:i4>5</vt:i4>
      </vt:variant>
      <vt:variant>
        <vt:lpwstr>\\path\to\example.xlsx</vt:lpwstr>
      </vt:variant>
      <vt:variant>
        <vt:lpwstr/>
      </vt:variant>
      <vt:variant>
        <vt:i4>5832729</vt:i4>
      </vt:variant>
      <vt:variant>
        <vt:i4>53</vt:i4>
      </vt:variant>
      <vt:variant>
        <vt:i4>0</vt:i4>
      </vt:variant>
      <vt:variant>
        <vt:i4>5</vt:i4>
      </vt:variant>
      <vt:variant>
        <vt:lpwstr>\\path\to\example.csv</vt:lpwstr>
      </vt:variant>
      <vt:variant>
        <vt:lpwstr/>
      </vt:variant>
      <vt:variant>
        <vt:i4>7340097</vt:i4>
      </vt:variant>
      <vt:variant>
        <vt:i4>50</vt:i4>
      </vt:variant>
      <vt:variant>
        <vt:i4>0</vt:i4>
      </vt:variant>
      <vt:variant>
        <vt:i4>5</vt:i4>
      </vt:variant>
      <vt:variant>
        <vt:lpwstr>\\Page\Data\SCDC\Groups\ITOps\utils</vt:lpwstr>
      </vt:variant>
      <vt:variant>
        <vt:lpwstr/>
      </vt:variant>
      <vt:variant>
        <vt:i4>1769503</vt:i4>
      </vt:variant>
      <vt:variant>
        <vt:i4>47</vt:i4>
      </vt:variant>
      <vt:variant>
        <vt:i4>0</vt:i4>
      </vt:variant>
      <vt:variant>
        <vt:i4>5</vt:i4>
      </vt:variant>
      <vt:variant>
        <vt:lpwstr>\\Page\Data\SCDC\Groups\ITOps\utils\CSV to XLSX</vt:lpwstr>
      </vt:variant>
      <vt:variant>
        <vt:lpwstr/>
      </vt:variant>
      <vt:variant>
        <vt:i4>5767175</vt:i4>
      </vt:variant>
      <vt:variant>
        <vt:i4>44</vt:i4>
      </vt:variant>
      <vt:variant>
        <vt:i4>0</vt:i4>
      </vt:variant>
      <vt:variant>
        <vt:i4>5</vt:i4>
      </vt:variant>
      <vt:variant>
        <vt:lpwstr>https://pypi.org/project/XlsxWriter/</vt:lpwstr>
      </vt:variant>
      <vt:variant>
        <vt:lpwstr/>
      </vt:variant>
      <vt:variant>
        <vt:i4>1572917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_Toc74733961</vt:lpwstr>
      </vt:variant>
      <vt:variant>
        <vt:i4>1638453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_Toc74733960</vt:lpwstr>
      </vt:variant>
      <vt:variant>
        <vt:i4>1048630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_Toc74733959</vt:lpwstr>
      </vt:variant>
      <vt:variant>
        <vt:i4>1114166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_Toc74733958</vt:lpwstr>
      </vt:variant>
      <vt:variant>
        <vt:i4>1966134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_Toc74733957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Brummel, Isaac</dc:creator>
  <cp:keywords/>
  <dc:description/>
  <cp:lastModifiedBy>Frankford, Phillip</cp:lastModifiedBy>
  <cp:revision>3</cp:revision>
  <dcterms:created xsi:type="dcterms:W3CDTF">2022-03-10T18:01:00Z</dcterms:created>
  <dcterms:modified xsi:type="dcterms:W3CDTF">2022-03-10T18:14:00Z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0x01010035E22E43B4911A4FA4516FDBD472D0C9</vt:lpwstr>
  </property>
</Properties>
</file>