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33" w:rsidRDefault="00252F69">
      <w:r>
        <w:t>Snippet of my model file</w:t>
      </w:r>
    </w:p>
    <w:p w:rsidR="00252F69" w:rsidRDefault="00252F69">
      <w:r>
        <w:rPr>
          <w:noProof/>
        </w:rPr>
        <w:drawing>
          <wp:inline distT="0" distB="0" distL="0" distR="0" wp14:anchorId="50101EC8" wp14:editId="6C3E9A1B">
            <wp:extent cx="5943600" cy="3107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69" w:rsidRDefault="00252F69"/>
    <w:p w:rsidR="00252F69" w:rsidRDefault="00252F69"/>
    <w:p w:rsidR="00252F69" w:rsidRDefault="00252F69">
      <w:r>
        <w:t>Flow in Console:</w:t>
      </w:r>
    </w:p>
    <w:p w:rsidR="00252F69" w:rsidRDefault="00252F69"/>
    <w:p w:rsidR="00252F69" w:rsidRDefault="00252F69">
      <w:r>
        <w:rPr>
          <w:noProof/>
        </w:rPr>
        <w:drawing>
          <wp:inline distT="0" distB="0" distL="0" distR="0" wp14:anchorId="28FA172A" wp14:editId="3DF19240">
            <wp:extent cx="356235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F69" w:rsidSect="008B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F62"/>
    <w:rsid w:val="00252F69"/>
    <w:rsid w:val="002F6933"/>
    <w:rsid w:val="00647F62"/>
    <w:rsid w:val="00695CD7"/>
    <w:rsid w:val="00767F09"/>
    <w:rsid w:val="008B2033"/>
    <w:rsid w:val="00C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3288"/>
  <w15:chartTrackingRefBased/>
  <w15:docId w15:val="{78581F07-04A4-47AF-9AA9-F685E5D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9F135847.dotm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Sakthivel, Kavitha</dc:creator>
  <cp:keywords/>
  <dc:description/>
  <cp:lastModifiedBy>Sakthivel, Kavitha</cp:lastModifiedBy>
  <cp:revision>2</cp:revision>
  <dcterms:created xsi:type="dcterms:W3CDTF">2018-03-06T11:35:00Z</dcterms:created>
  <dcterms:modified xsi:type="dcterms:W3CDTF">2018-03-06T11:37:00Z</dcterms:modified>
</cp:coreProperties>
</file>